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37" w:rsidRPr="003071D4" w:rsidRDefault="006D5937" w:rsidP="00A26988">
      <w:pPr>
        <w:pStyle w:val="StandardohneAbsatnd"/>
        <w:tabs>
          <w:tab w:val="left" w:pos="5670"/>
        </w:tabs>
      </w:pPr>
      <w:r w:rsidRPr="003071D4">
        <w:t>Landesamt für Finanzen</w:t>
      </w:r>
      <w:r w:rsidR="00A26988">
        <w:tab/>
      </w:r>
      <w:r w:rsidR="00E42AE8" w:rsidRPr="003071D4">
        <w:t>Geschäftszeichen:</w:t>
      </w:r>
    </w:p>
    <w:p w:rsidR="006D5937" w:rsidRPr="003071D4" w:rsidRDefault="00A26988" w:rsidP="00A26988">
      <w:pPr>
        <w:pStyle w:val="StandardohneAbsatnd"/>
        <w:tabs>
          <w:tab w:val="left" w:pos="5670"/>
        </w:tabs>
      </w:pPr>
      <w:r>
        <w:tab/>
      </w:r>
      <w:r w:rsidR="00891A50" w:rsidRPr="003071D4">
        <w:rPr>
          <w:sz w:val="16"/>
          <w:szCs w:val="16"/>
        </w:rPr>
        <w:t>(bitte angeben)</w:t>
      </w:r>
    </w:p>
    <w:p w:rsidR="006D5937" w:rsidRPr="003071D4" w:rsidRDefault="006D5937" w:rsidP="001562D9">
      <w:pPr>
        <w:pStyle w:val="StandardohneAbsatnd"/>
      </w:pPr>
      <w:r w:rsidRPr="003071D4">
        <w:t>Bezügestelle Arbeitnehmer</w:t>
      </w:r>
    </w:p>
    <w:p w:rsidR="001B0C7E" w:rsidRPr="003071D4" w:rsidRDefault="001B0C7E" w:rsidP="001562D9"/>
    <w:p w:rsidR="001562D9" w:rsidRPr="003071D4" w:rsidRDefault="001562D9" w:rsidP="001562D9">
      <w:pPr>
        <w:pStyle w:val="Titel1LfF"/>
        <w:rPr>
          <w:color w:val="auto"/>
        </w:rPr>
      </w:pPr>
      <w:r w:rsidRPr="003071D4">
        <w:rPr>
          <w:color w:val="auto"/>
        </w:rPr>
        <w:t>Feststellung der Versicherungspflicht bzw. –freiheit</w:t>
      </w:r>
      <w:r w:rsidR="00ED78E9" w:rsidRPr="003071D4">
        <w:rPr>
          <w:color w:val="auto"/>
        </w:rPr>
        <w:t xml:space="preserve"> </w:t>
      </w:r>
    </w:p>
    <w:p w:rsidR="001562D9" w:rsidRPr="003071D4" w:rsidRDefault="001562D9" w:rsidP="001562D9">
      <w:pPr>
        <w:pStyle w:val="UntertitelLFf"/>
        <w:rPr>
          <w:color w:val="auto"/>
          <w:sz w:val="18"/>
          <w:szCs w:val="18"/>
        </w:rPr>
      </w:pPr>
      <w:r w:rsidRPr="003071D4">
        <w:rPr>
          <w:color w:val="auto"/>
          <w:sz w:val="18"/>
          <w:szCs w:val="18"/>
        </w:rPr>
        <w:t>Beilage zum Lohnkonto (§ 8 Abs. 2 BVV)</w:t>
      </w:r>
    </w:p>
    <w:p w:rsidR="00E42AE8" w:rsidRPr="003071D4" w:rsidRDefault="00E42AE8" w:rsidP="00E42AE8"/>
    <w:p w:rsidR="00E42AE8" w:rsidRPr="003071D4" w:rsidRDefault="00E42AE8" w:rsidP="00E42AE8">
      <w:pPr>
        <w:spacing w:before="0" w:after="0"/>
        <w:rPr>
          <w:sz w:val="20"/>
          <w:u w:val="single"/>
        </w:rPr>
      </w:pPr>
      <w:r w:rsidRPr="003071D4">
        <w:rPr>
          <w:sz w:val="20"/>
          <w:u w:val="single"/>
        </w:rPr>
        <w:t>Hinweis:</w:t>
      </w:r>
    </w:p>
    <w:p w:rsidR="00E42AE8" w:rsidRPr="003071D4" w:rsidRDefault="00E42AE8" w:rsidP="00E42AE8">
      <w:pPr>
        <w:pStyle w:val="StandardohneAbsatnd"/>
        <w:rPr>
          <w:sz w:val="20"/>
        </w:rPr>
      </w:pPr>
      <w:r w:rsidRPr="003071D4">
        <w:rPr>
          <w:sz w:val="20"/>
        </w:rPr>
        <w:t>Der Arbeitgeber ist zur sozialversicherungspflichtigen Einordnung des Arbeitnehmers verpflichtet. Der Arbeitnehmer muss dem Arbeitgeber die dazu erfo</w:t>
      </w:r>
      <w:r w:rsidR="007D0F75">
        <w:rPr>
          <w:sz w:val="20"/>
        </w:rPr>
        <w:t>rderlichen Angaben machen (§ 28o</w:t>
      </w:r>
      <w:r w:rsidRPr="003071D4">
        <w:rPr>
          <w:sz w:val="20"/>
        </w:rPr>
        <w:t xml:space="preserve"> Abs. 1 SGB IV). Erteilt der Arbeitnehmer diese Auskünfte nicht, nicht richtig oder nicht rechtzeitig, begeht er eine bußgeld</w:t>
      </w:r>
      <w:r w:rsidR="00F90986" w:rsidRPr="003071D4">
        <w:rPr>
          <w:sz w:val="20"/>
        </w:rPr>
        <w:t>b</w:t>
      </w:r>
      <w:r w:rsidRPr="003071D4">
        <w:rPr>
          <w:sz w:val="20"/>
        </w:rPr>
        <w:t>ewehrte Ordnungswidrigkeit (§ 111 Abs. 1 Nr. 4 SGB IV).</w:t>
      </w:r>
    </w:p>
    <w:p w:rsidR="00337EF4" w:rsidRPr="003071D4" w:rsidRDefault="00337EF4" w:rsidP="00C44C79"/>
    <w:p w:rsidR="00E42AE8" w:rsidRPr="003071D4" w:rsidRDefault="00D52C23" w:rsidP="00C44C79">
      <w:pPr>
        <w:rPr>
          <w:b/>
          <w:sz w:val="20"/>
        </w:rPr>
      </w:pPr>
      <w:r>
        <w:rPr>
          <w:noProof/>
        </w:rPr>
        <mc:AlternateContent>
          <mc:Choice Requires="wps">
            <w:drawing>
              <wp:anchor distT="45720" distB="45720" distL="114300" distR="114300" simplePos="0" relativeHeight="251658240" behindDoc="0" locked="0" layoutInCell="1" allowOverlap="1">
                <wp:simplePos x="0" y="0"/>
                <wp:positionH relativeFrom="column">
                  <wp:posOffset>-720090</wp:posOffset>
                </wp:positionH>
                <wp:positionV relativeFrom="paragraph">
                  <wp:posOffset>629285</wp:posOffset>
                </wp:positionV>
                <wp:extent cx="525780" cy="3550920"/>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550920"/>
                        </a:xfrm>
                        <a:prstGeom prst="rect">
                          <a:avLst/>
                        </a:prstGeom>
                        <a:noFill/>
                        <a:ln w="9525">
                          <a:noFill/>
                          <a:miter lim="800000"/>
                          <a:headEnd/>
                          <a:tailEnd/>
                        </a:ln>
                      </wps:spPr>
                      <wps:txbx>
                        <w:txbxContent>
                          <w:p w:rsidR="00D52C23" w:rsidRPr="00970156" w:rsidRDefault="00D52C23" w:rsidP="00D52C23">
                            <w:pPr>
                              <w:rPr>
                                <w:szCs w:val="22"/>
                              </w:rPr>
                            </w:pPr>
                            <w:r w:rsidRPr="00AB6695">
                              <w:rPr>
                                <w:rFonts w:cs="Arial"/>
                                <w:szCs w:val="22"/>
                              </w:rPr>
                              <w:t>Belege bitte nicht heften, klammern oder aufkleben</w:t>
                            </w:r>
                            <w:r w:rsidRPr="00970156">
                              <w:rPr>
                                <w:szCs w:val="22"/>
                              </w:rPr>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6.7pt;margin-top:49.55pt;width:41.4pt;height:27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" filled="f" stroked="f">
                <v:textbox style="layout-flow:vertical;mso-layout-flow-alt:bottom-to-top">
                  <w:txbxContent>
                    <w:p w:rsidR="00D52C23" w:rsidRPr="00970156" w:rsidRDefault="00D52C23" w:rsidP="00D52C23">
                      <w:pPr>
                        <w:rPr>
                          <w:szCs w:val="22"/>
                        </w:rPr>
                      </w:pPr>
                      <w:r w:rsidRPr="00AB6695">
                        <w:rPr>
                          <w:rFonts w:cs="Arial"/>
                          <w:szCs w:val="22"/>
                        </w:rPr>
                        <w:t>Belege bitte nicht heften, klammern oder aufkleben</w:t>
                      </w:r>
                      <w:r w:rsidRPr="00970156">
                        <w:rPr>
                          <w:szCs w:val="22"/>
                        </w:rPr>
                        <w:t>.</w:t>
                      </w:r>
                    </w:p>
                  </w:txbxContent>
                </v:textbox>
                <w10:wrap type="square"/>
              </v:shape>
            </w:pict>
          </mc:Fallback>
        </mc:AlternateContent>
      </w:r>
      <w:r w:rsidR="00E42AE8" w:rsidRPr="003071D4">
        <w:rPr>
          <w:b/>
          <w:sz w:val="20"/>
        </w:rPr>
        <w:t>1 Persönliche Angaben</w:t>
      </w:r>
    </w:p>
    <w:tbl>
      <w:tblPr>
        <w:tblStyle w:val="TabelleFormular3"/>
        <w:tblW w:w="10065" w:type="dxa"/>
        <w:tblInd w:w="-85" w:type="dxa"/>
        <w:tblLook w:val="04A0" w:firstRow="1" w:lastRow="0" w:firstColumn="1" w:lastColumn="0" w:noHBand="0" w:noVBand="1"/>
        <w:tblCaption w:val="Persönliche Angaben zum Arbeitnehmer"/>
      </w:tblPr>
      <w:tblGrid>
        <w:gridCol w:w="1276"/>
        <w:gridCol w:w="1333"/>
        <w:gridCol w:w="528"/>
        <w:gridCol w:w="1824"/>
        <w:gridCol w:w="5104"/>
      </w:tblGrid>
      <w:tr w:rsidR="003071D4" w:rsidRPr="003071D4" w:rsidTr="00CC23EF">
        <w:trPr>
          <w:trHeight w:val="567"/>
          <w:tblHeader/>
        </w:trPr>
        <w:tc>
          <w:tcPr>
            <w:tcW w:w="4961" w:type="dxa"/>
            <w:gridSpan w:val="4"/>
          </w:tcPr>
          <w:p w:rsidR="00033EBF" w:rsidRPr="003071D4" w:rsidRDefault="00033EBF" w:rsidP="00CC23EF">
            <w:pPr>
              <w:pStyle w:val="BeschriftungFormularfeld"/>
              <w:rPr>
                <w:rFonts w:cs="Arial"/>
                <w:sz w:val="20"/>
              </w:rPr>
            </w:pPr>
            <w:r w:rsidRPr="003071D4">
              <w:rPr>
                <w:rFonts w:cs="Arial"/>
                <w:sz w:val="20"/>
              </w:rPr>
              <w:t>Name</w:t>
            </w:r>
          </w:p>
        </w:tc>
        <w:tc>
          <w:tcPr>
            <w:tcW w:w="5104" w:type="dxa"/>
          </w:tcPr>
          <w:p w:rsidR="00033EBF" w:rsidRPr="003071D4" w:rsidRDefault="00033EBF" w:rsidP="00CC23EF">
            <w:pPr>
              <w:pStyle w:val="BeschriftungFormularfeld"/>
              <w:rPr>
                <w:rFonts w:cs="Arial"/>
                <w:sz w:val="20"/>
              </w:rPr>
            </w:pPr>
            <w:r w:rsidRPr="003071D4">
              <w:rPr>
                <w:rFonts w:cs="Arial"/>
                <w:sz w:val="20"/>
              </w:rPr>
              <w:t>Vorname</w:t>
            </w:r>
          </w:p>
        </w:tc>
      </w:tr>
      <w:tr w:rsidR="003071D4" w:rsidRPr="003071D4" w:rsidTr="00CC23EF">
        <w:trPr>
          <w:trHeight w:val="567"/>
        </w:trPr>
        <w:tc>
          <w:tcPr>
            <w:tcW w:w="2609" w:type="dxa"/>
            <w:gridSpan w:val="2"/>
          </w:tcPr>
          <w:p w:rsidR="00033EBF" w:rsidRPr="003071D4" w:rsidRDefault="00033EBF" w:rsidP="00CC23EF">
            <w:pPr>
              <w:pStyle w:val="BeschriftungFormularfeld"/>
              <w:rPr>
                <w:rFonts w:cs="Arial"/>
                <w:sz w:val="20"/>
              </w:rPr>
            </w:pPr>
            <w:r w:rsidRPr="003071D4">
              <w:rPr>
                <w:rFonts w:cs="Arial"/>
                <w:sz w:val="20"/>
              </w:rPr>
              <w:t>Familienstand</w:t>
            </w:r>
          </w:p>
        </w:tc>
        <w:tc>
          <w:tcPr>
            <w:tcW w:w="2352" w:type="dxa"/>
            <w:gridSpan w:val="2"/>
          </w:tcPr>
          <w:p w:rsidR="00033EBF" w:rsidRPr="003071D4" w:rsidRDefault="00033EBF" w:rsidP="00CC23EF">
            <w:pPr>
              <w:pStyle w:val="BeschriftungFormularfeld"/>
              <w:rPr>
                <w:sz w:val="20"/>
              </w:rPr>
            </w:pPr>
            <w:r w:rsidRPr="003071D4">
              <w:rPr>
                <w:sz w:val="20"/>
              </w:rPr>
              <w:t>Geburtsdatum</w:t>
            </w:r>
          </w:p>
        </w:tc>
        <w:tc>
          <w:tcPr>
            <w:tcW w:w="5104" w:type="dxa"/>
          </w:tcPr>
          <w:p w:rsidR="00033EBF" w:rsidRPr="003071D4" w:rsidRDefault="00033EBF" w:rsidP="00CC23EF">
            <w:pPr>
              <w:pStyle w:val="BeschriftungFormularfeld"/>
              <w:rPr>
                <w:sz w:val="20"/>
              </w:rPr>
            </w:pPr>
            <w:r w:rsidRPr="003071D4">
              <w:rPr>
                <w:sz w:val="20"/>
              </w:rPr>
              <w:t>Geburtsort</w:t>
            </w:r>
          </w:p>
        </w:tc>
      </w:tr>
      <w:tr w:rsidR="003071D4" w:rsidRPr="003071D4" w:rsidTr="00CC23EF">
        <w:trPr>
          <w:trHeight w:val="567"/>
        </w:trPr>
        <w:tc>
          <w:tcPr>
            <w:tcW w:w="1276" w:type="dxa"/>
          </w:tcPr>
          <w:p w:rsidR="00033EBF" w:rsidRPr="003071D4" w:rsidRDefault="00033EBF" w:rsidP="00CC23EF">
            <w:pPr>
              <w:pStyle w:val="BeschriftungFormularfeld"/>
              <w:rPr>
                <w:sz w:val="20"/>
              </w:rPr>
            </w:pPr>
            <w:r w:rsidRPr="003071D4">
              <w:rPr>
                <w:sz w:val="20"/>
              </w:rPr>
              <w:t>PLZ</w:t>
            </w:r>
          </w:p>
        </w:tc>
        <w:tc>
          <w:tcPr>
            <w:tcW w:w="3685" w:type="dxa"/>
            <w:gridSpan w:val="3"/>
          </w:tcPr>
          <w:p w:rsidR="00033EBF" w:rsidRPr="003071D4" w:rsidRDefault="00033EBF" w:rsidP="00CC23EF">
            <w:pPr>
              <w:pStyle w:val="BeschriftungFormularfeld"/>
              <w:rPr>
                <w:sz w:val="20"/>
              </w:rPr>
            </w:pPr>
            <w:r w:rsidRPr="003071D4">
              <w:rPr>
                <w:sz w:val="20"/>
              </w:rPr>
              <w:t>Wohnort</w:t>
            </w:r>
          </w:p>
        </w:tc>
        <w:tc>
          <w:tcPr>
            <w:tcW w:w="5104" w:type="dxa"/>
          </w:tcPr>
          <w:p w:rsidR="00033EBF" w:rsidRPr="003071D4" w:rsidRDefault="00033EBF" w:rsidP="00CC23EF">
            <w:pPr>
              <w:pStyle w:val="BeschriftungFormularfeld"/>
              <w:rPr>
                <w:sz w:val="20"/>
              </w:rPr>
            </w:pPr>
            <w:r w:rsidRPr="003071D4">
              <w:rPr>
                <w:sz w:val="20"/>
              </w:rPr>
              <w:t>Straße/Platz Hausnummer</w:t>
            </w:r>
          </w:p>
        </w:tc>
      </w:tr>
      <w:tr w:rsidR="003071D4" w:rsidRPr="003071D4" w:rsidTr="00CC23EF">
        <w:trPr>
          <w:trHeight w:val="567"/>
        </w:trPr>
        <w:tc>
          <w:tcPr>
            <w:tcW w:w="3137" w:type="dxa"/>
            <w:gridSpan w:val="3"/>
          </w:tcPr>
          <w:p w:rsidR="00033EBF" w:rsidRPr="003071D4" w:rsidRDefault="00033EBF" w:rsidP="00CC23EF">
            <w:pPr>
              <w:pStyle w:val="BeschriftungFormularfeld"/>
              <w:rPr>
                <w:sz w:val="20"/>
              </w:rPr>
            </w:pPr>
            <w:r w:rsidRPr="003071D4">
              <w:rPr>
                <w:sz w:val="20"/>
              </w:rPr>
              <w:t>Rentenversicherungsnummer</w:t>
            </w:r>
          </w:p>
        </w:tc>
        <w:tc>
          <w:tcPr>
            <w:tcW w:w="6928" w:type="dxa"/>
            <w:gridSpan w:val="2"/>
          </w:tcPr>
          <w:p w:rsidR="00033EBF" w:rsidRPr="003071D4" w:rsidRDefault="00033EBF" w:rsidP="00CC23EF">
            <w:pPr>
              <w:pStyle w:val="BeschriftungFormularfeld"/>
              <w:rPr>
                <w:sz w:val="20"/>
              </w:rPr>
            </w:pPr>
            <w:r w:rsidRPr="003071D4">
              <w:rPr>
                <w:sz w:val="20"/>
              </w:rPr>
              <w:t>Arbeitgeber (Beschäftigungsdienststelle)</w:t>
            </w:r>
          </w:p>
        </w:tc>
      </w:tr>
    </w:tbl>
    <w:p w:rsidR="001562D9" w:rsidRPr="003071D4" w:rsidRDefault="001562D9" w:rsidP="00A07B59">
      <w:pPr>
        <w:pStyle w:val="AbsatndTabellen"/>
        <w:rPr>
          <w:rFonts w:cs="Arial"/>
          <w:sz w:val="20"/>
        </w:rPr>
      </w:pPr>
    </w:p>
    <w:p w:rsidR="00C44C79" w:rsidRPr="003071D4" w:rsidRDefault="00C44C79" w:rsidP="00A07B59">
      <w:pPr>
        <w:pStyle w:val="AbsatndTabellen"/>
        <w:rPr>
          <w:rFonts w:cs="Arial"/>
          <w:sz w:val="20"/>
        </w:rPr>
      </w:pPr>
    </w:p>
    <w:p w:rsidR="00E42AE8" w:rsidRPr="003071D4" w:rsidRDefault="00E42AE8" w:rsidP="00A07B59">
      <w:pPr>
        <w:pStyle w:val="AbsatndTabellen"/>
        <w:rPr>
          <w:rFonts w:cs="Arial"/>
          <w:b/>
          <w:sz w:val="20"/>
        </w:rPr>
      </w:pPr>
      <w:r w:rsidRPr="003071D4">
        <w:rPr>
          <w:rFonts w:cs="Arial"/>
          <w:b/>
          <w:sz w:val="20"/>
        </w:rPr>
        <w:t>2 Angaben zur Beschäftigung</w:t>
      </w:r>
    </w:p>
    <w:p w:rsidR="00C44C79" w:rsidRPr="003071D4" w:rsidRDefault="00C44C79" w:rsidP="00A07B59">
      <w:pPr>
        <w:pStyle w:val="AbsatndTabellen"/>
        <w:rPr>
          <w:rFonts w:cs="Arial"/>
          <w:sz w:val="20"/>
        </w:rPr>
      </w:pPr>
    </w:p>
    <w:tbl>
      <w:tblPr>
        <w:tblStyle w:val="TabelleFormular"/>
        <w:tblW w:w="10065" w:type="dxa"/>
        <w:tblInd w:w="-85" w:type="dxa"/>
        <w:tblCellMar>
          <w:top w:w="28" w:type="dxa"/>
          <w:bottom w:w="28" w:type="dxa"/>
        </w:tblCellMar>
        <w:tblLook w:val="04A0" w:firstRow="1" w:lastRow="0" w:firstColumn="1" w:lastColumn="0" w:noHBand="0" w:noVBand="1"/>
      </w:tblPr>
      <w:tblGrid>
        <w:gridCol w:w="3072"/>
        <w:gridCol w:w="555"/>
        <w:gridCol w:w="1257"/>
        <w:gridCol w:w="1114"/>
        <w:gridCol w:w="700"/>
        <w:gridCol w:w="1549"/>
        <w:gridCol w:w="1818"/>
      </w:tblGrid>
      <w:tr w:rsidR="003071D4" w:rsidRPr="003071D4" w:rsidTr="00E8360D">
        <w:trPr>
          <w:trHeight w:val="340"/>
        </w:trPr>
        <w:tc>
          <w:tcPr>
            <w:tcW w:w="3627" w:type="dxa"/>
            <w:gridSpan w:val="2"/>
            <w:vAlign w:val="center"/>
          </w:tcPr>
          <w:p w:rsidR="00E8360D" w:rsidRPr="003071D4" w:rsidRDefault="00E8360D" w:rsidP="00E8360D">
            <w:pPr>
              <w:pStyle w:val="BeschriftungFormularfeld"/>
              <w:tabs>
                <w:tab w:val="clear" w:pos="284"/>
              </w:tabs>
              <w:ind w:left="0" w:firstLine="0"/>
              <w:rPr>
                <w:rFonts w:cs="Arial"/>
                <w:sz w:val="20"/>
              </w:rPr>
            </w:pPr>
            <w:r w:rsidRPr="003071D4">
              <w:rPr>
                <w:rFonts w:cs="Arial"/>
                <w:sz w:val="20"/>
              </w:rPr>
              <w:t>Die Beschäftigung erfolgt auf Abruf</w:t>
            </w:r>
          </w:p>
        </w:tc>
        <w:tc>
          <w:tcPr>
            <w:tcW w:w="1257" w:type="dxa"/>
            <w:tcBorders>
              <w:right w:val="nil"/>
            </w:tcBorders>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bookmarkStart w:id="0" w:name="Kontrollkästchen1"/>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bookmarkEnd w:id="0"/>
            <w:r w:rsidRPr="003071D4">
              <w:rPr>
                <w:rFonts w:cs="Arial"/>
                <w:sz w:val="20"/>
              </w:rPr>
              <w:tab/>
              <w:t>nein</w:t>
            </w:r>
          </w:p>
        </w:tc>
        <w:tc>
          <w:tcPr>
            <w:tcW w:w="1114" w:type="dxa"/>
            <w:tcBorders>
              <w:left w:val="nil"/>
            </w:tcBorders>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ja</w:t>
            </w:r>
          </w:p>
        </w:tc>
        <w:tc>
          <w:tcPr>
            <w:tcW w:w="4067" w:type="dxa"/>
            <w:gridSpan w:val="3"/>
            <w:vAlign w:val="center"/>
          </w:tcPr>
          <w:p w:rsidR="00E8360D" w:rsidRPr="003071D4" w:rsidRDefault="00E8360D" w:rsidP="00E8360D">
            <w:pPr>
              <w:pStyle w:val="Beschriftungmittig"/>
              <w:jc w:val="left"/>
              <w:rPr>
                <w:rFonts w:cs="Arial"/>
                <w:sz w:val="20"/>
              </w:rPr>
            </w:pPr>
            <w:r w:rsidRPr="003071D4">
              <w:rPr>
                <w:rFonts w:cs="Arial"/>
                <w:sz w:val="20"/>
              </w:rPr>
              <w:t>Wöchentliche Arbeitszeit</w:t>
            </w:r>
          </w:p>
        </w:tc>
      </w:tr>
      <w:tr w:rsidR="003071D4" w:rsidRPr="003071D4" w:rsidTr="00E8360D">
        <w:trPr>
          <w:trHeight w:val="340"/>
        </w:trPr>
        <w:tc>
          <w:tcPr>
            <w:tcW w:w="3627" w:type="dxa"/>
            <w:gridSpan w:val="2"/>
            <w:vAlign w:val="center"/>
          </w:tcPr>
          <w:p w:rsidR="00E8360D" w:rsidRPr="003071D4" w:rsidRDefault="00E8360D" w:rsidP="00E8360D">
            <w:pPr>
              <w:pStyle w:val="BeschriftungFormularfeld"/>
              <w:tabs>
                <w:tab w:val="clear" w:pos="284"/>
              </w:tabs>
              <w:ind w:left="0" w:firstLine="0"/>
              <w:rPr>
                <w:rFonts w:cs="Arial"/>
                <w:sz w:val="20"/>
              </w:rPr>
            </w:pPr>
            <w:r w:rsidRPr="003071D4">
              <w:rPr>
                <w:rFonts w:cs="Arial"/>
                <w:sz w:val="20"/>
              </w:rPr>
              <w:t>Die Beschäftigung erfolgt auf Dauer</w:t>
            </w:r>
          </w:p>
        </w:tc>
        <w:tc>
          <w:tcPr>
            <w:tcW w:w="1257" w:type="dxa"/>
            <w:tcBorders>
              <w:right w:val="nil"/>
            </w:tcBorders>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nein</w:t>
            </w:r>
          </w:p>
        </w:tc>
        <w:tc>
          <w:tcPr>
            <w:tcW w:w="1114" w:type="dxa"/>
            <w:tcBorders>
              <w:left w:val="nil"/>
            </w:tcBorders>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ja</w:t>
            </w:r>
          </w:p>
        </w:tc>
        <w:tc>
          <w:tcPr>
            <w:tcW w:w="2249" w:type="dxa"/>
            <w:gridSpan w:val="2"/>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regelmäßig</w:t>
            </w:r>
          </w:p>
        </w:tc>
        <w:tc>
          <w:tcPr>
            <w:tcW w:w="1818" w:type="dxa"/>
            <w:vAlign w:val="center"/>
          </w:tcPr>
          <w:p w:rsidR="00E8360D" w:rsidRPr="003071D4" w:rsidRDefault="00E8360D" w:rsidP="00E8360D">
            <w:pPr>
              <w:pStyle w:val="Beschriftungre"/>
              <w:jc w:val="left"/>
              <w:rPr>
                <w:rFonts w:cs="Arial"/>
                <w:sz w:val="20"/>
              </w:rPr>
            </w:pPr>
            <w:r w:rsidRPr="003071D4">
              <w:rPr>
                <w:rFonts w:cs="Arial"/>
                <w:sz w:val="20"/>
              </w:rPr>
              <w:t>Tage</w:t>
            </w:r>
          </w:p>
        </w:tc>
      </w:tr>
      <w:tr w:rsidR="003071D4" w:rsidRPr="003071D4" w:rsidTr="00E8360D">
        <w:trPr>
          <w:trHeight w:val="340"/>
        </w:trPr>
        <w:tc>
          <w:tcPr>
            <w:tcW w:w="3627" w:type="dxa"/>
            <w:gridSpan w:val="2"/>
            <w:vAlign w:val="center"/>
          </w:tcPr>
          <w:p w:rsidR="00E8360D" w:rsidRPr="003071D4" w:rsidRDefault="00E8360D" w:rsidP="00E8360D">
            <w:pPr>
              <w:pStyle w:val="BeschriftungFormularfeld"/>
              <w:tabs>
                <w:tab w:val="clear" w:pos="284"/>
              </w:tabs>
              <w:ind w:left="0" w:firstLine="0"/>
              <w:rPr>
                <w:rFonts w:cs="Arial"/>
                <w:sz w:val="20"/>
              </w:rPr>
            </w:pPr>
            <w:r w:rsidRPr="003071D4">
              <w:rPr>
                <w:rFonts w:cs="Arial"/>
                <w:sz w:val="20"/>
              </w:rPr>
              <w:t>Die Beschäftigung ist befristet</w:t>
            </w:r>
          </w:p>
        </w:tc>
        <w:tc>
          <w:tcPr>
            <w:tcW w:w="1257" w:type="dxa"/>
            <w:tcBorders>
              <w:right w:val="nil"/>
            </w:tcBorders>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nein</w:t>
            </w:r>
          </w:p>
        </w:tc>
        <w:tc>
          <w:tcPr>
            <w:tcW w:w="1114" w:type="dxa"/>
            <w:tcBorders>
              <w:left w:val="nil"/>
            </w:tcBorders>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ja</w:t>
            </w:r>
          </w:p>
        </w:tc>
        <w:tc>
          <w:tcPr>
            <w:tcW w:w="2249" w:type="dxa"/>
            <w:gridSpan w:val="2"/>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durchschnittlich</w:t>
            </w:r>
          </w:p>
        </w:tc>
        <w:tc>
          <w:tcPr>
            <w:tcW w:w="1818" w:type="dxa"/>
            <w:vAlign w:val="center"/>
          </w:tcPr>
          <w:p w:rsidR="00E8360D" w:rsidRPr="003071D4" w:rsidRDefault="00E8360D" w:rsidP="00E8360D">
            <w:pPr>
              <w:pStyle w:val="Beschriftungre"/>
              <w:jc w:val="left"/>
              <w:rPr>
                <w:rFonts w:cs="Arial"/>
                <w:sz w:val="20"/>
              </w:rPr>
            </w:pPr>
            <w:r w:rsidRPr="003071D4">
              <w:rPr>
                <w:rFonts w:cs="Arial"/>
                <w:sz w:val="20"/>
              </w:rPr>
              <w:t>Stunden</w:t>
            </w:r>
          </w:p>
        </w:tc>
      </w:tr>
      <w:tr w:rsidR="003071D4" w:rsidRPr="003071D4" w:rsidTr="00E8360D">
        <w:trPr>
          <w:trHeight w:val="340"/>
        </w:trPr>
        <w:tc>
          <w:tcPr>
            <w:tcW w:w="3072" w:type="dxa"/>
            <w:vAlign w:val="center"/>
          </w:tcPr>
          <w:p w:rsidR="00E8360D" w:rsidRPr="003071D4" w:rsidRDefault="00E8360D" w:rsidP="00E8360D">
            <w:pPr>
              <w:pStyle w:val="BeschriftungFormularfeld"/>
              <w:tabs>
                <w:tab w:val="clear" w:pos="284"/>
              </w:tabs>
              <w:ind w:left="0" w:firstLine="0"/>
              <w:rPr>
                <w:rFonts w:cs="Arial"/>
                <w:sz w:val="20"/>
              </w:rPr>
            </w:pPr>
            <w:r w:rsidRPr="003071D4">
              <w:rPr>
                <w:rFonts w:cs="Arial"/>
                <w:sz w:val="20"/>
              </w:rPr>
              <w:t>vom</w:t>
            </w:r>
          </w:p>
        </w:tc>
        <w:tc>
          <w:tcPr>
            <w:tcW w:w="2926" w:type="dxa"/>
            <w:gridSpan w:val="3"/>
            <w:vAlign w:val="center"/>
          </w:tcPr>
          <w:p w:rsidR="00E8360D" w:rsidRPr="003071D4" w:rsidRDefault="00E8360D" w:rsidP="00E8360D">
            <w:pPr>
              <w:pStyle w:val="Beschriftungeingerckt"/>
              <w:ind w:left="0"/>
              <w:rPr>
                <w:rFonts w:cs="Arial"/>
                <w:sz w:val="20"/>
              </w:rPr>
            </w:pPr>
            <w:r w:rsidRPr="003071D4">
              <w:rPr>
                <w:rFonts w:cs="Arial"/>
                <w:sz w:val="20"/>
              </w:rPr>
              <w:t>bis</w:t>
            </w:r>
          </w:p>
        </w:tc>
        <w:tc>
          <w:tcPr>
            <w:tcW w:w="2249" w:type="dxa"/>
            <w:gridSpan w:val="2"/>
            <w:vAlign w:val="center"/>
          </w:tcPr>
          <w:p w:rsidR="00E8360D" w:rsidRPr="003071D4" w:rsidRDefault="00E8360D" w:rsidP="00CE55C4">
            <w:pPr>
              <w:pStyle w:val="Beschriftungeingerckt"/>
              <w:ind w:left="41"/>
              <w:rPr>
                <w:rFonts w:cs="Arial"/>
                <w:sz w:val="20"/>
              </w:rPr>
            </w:pPr>
            <w:r w:rsidRPr="003071D4">
              <w:rPr>
                <w:rFonts w:cs="Arial"/>
                <w:sz w:val="20"/>
              </w:rPr>
              <w:t>Arbeitsentgelt</w:t>
            </w:r>
          </w:p>
        </w:tc>
        <w:tc>
          <w:tcPr>
            <w:tcW w:w="1818" w:type="dxa"/>
            <w:vAlign w:val="center"/>
          </w:tcPr>
          <w:p w:rsidR="00E8360D" w:rsidRPr="003071D4" w:rsidRDefault="00E8360D" w:rsidP="00E8360D">
            <w:pPr>
              <w:pStyle w:val="Beschriftungre"/>
              <w:jc w:val="left"/>
              <w:rPr>
                <w:rFonts w:cs="Arial"/>
                <w:sz w:val="20"/>
              </w:rPr>
            </w:pPr>
            <w:r w:rsidRPr="003071D4">
              <w:rPr>
                <w:rFonts w:cs="Arial"/>
                <w:sz w:val="20"/>
              </w:rPr>
              <w:t>Euro</w:t>
            </w:r>
          </w:p>
        </w:tc>
      </w:tr>
      <w:tr w:rsidR="003071D4" w:rsidRPr="003071D4" w:rsidTr="00E8360D">
        <w:trPr>
          <w:trHeight w:val="340"/>
        </w:trPr>
        <w:tc>
          <w:tcPr>
            <w:tcW w:w="6698" w:type="dxa"/>
            <w:gridSpan w:val="5"/>
            <w:vAlign w:val="center"/>
          </w:tcPr>
          <w:p w:rsidR="00E8360D" w:rsidRPr="003071D4" w:rsidRDefault="00E8360D" w:rsidP="00E8360D">
            <w:pPr>
              <w:pStyle w:val="BeschriftungFormularfeld"/>
              <w:tabs>
                <w:tab w:val="clear" w:pos="284"/>
              </w:tabs>
              <w:ind w:left="0" w:firstLine="0"/>
              <w:rPr>
                <w:rFonts w:cs="Arial"/>
                <w:sz w:val="20"/>
              </w:rPr>
            </w:pPr>
            <w:r w:rsidRPr="003071D4">
              <w:rPr>
                <w:rFonts w:cs="Arial"/>
                <w:sz w:val="20"/>
              </w:rPr>
              <w:t>Üben Sie die Beschäftigung während einer bestehenden Elternzeit aus?</w:t>
            </w:r>
          </w:p>
        </w:tc>
        <w:tc>
          <w:tcPr>
            <w:tcW w:w="1549" w:type="dxa"/>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nein</w:t>
            </w:r>
          </w:p>
        </w:tc>
        <w:tc>
          <w:tcPr>
            <w:tcW w:w="1818" w:type="dxa"/>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ja</w:t>
            </w:r>
          </w:p>
        </w:tc>
      </w:tr>
    </w:tbl>
    <w:p w:rsidR="00F019DD" w:rsidRPr="003071D4" w:rsidRDefault="00F019DD" w:rsidP="00F019DD">
      <w:pPr>
        <w:pStyle w:val="AbsatndTabellen"/>
        <w:rPr>
          <w:rFonts w:cs="Arial"/>
          <w:sz w:val="20"/>
        </w:rPr>
      </w:pPr>
    </w:p>
    <w:p w:rsidR="00E8360D" w:rsidRPr="003071D4" w:rsidRDefault="00E8360D" w:rsidP="00E8360D">
      <w:pPr>
        <w:pStyle w:val="AbsatndTabellen"/>
        <w:rPr>
          <w:rFonts w:cs="Arial"/>
          <w:b/>
          <w:sz w:val="20"/>
        </w:rPr>
      </w:pPr>
    </w:p>
    <w:p w:rsidR="00E8360D" w:rsidRPr="003071D4" w:rsidRDefault="00E8360D" w:rsidP="00E8360D">
      <w:pPr>
        <w:pStyle w:val="AbsatndTabellen"/>
        <w:rPr>
          <w:rFonts w:cs="Arial"/>
          <w:b/>
          <w:sz w:val="20"/>
        </w:rPr>
      </w:pPr>
      <w:r w:rsidRPr="003071D4">
        <w:rPr>
          <w:rFonts w:cs="Arial"/>
          <w:b/>
          <w:sz w:val="20"/>
        </w:rPr>
        <w:t>3 Angaben zur Krankenversicherung</w:t>
      </w:r>
    </w:p>
    <w:p w:rsidR="00E8360D" w:rsidRPr="003071D4" w:rsidRDefault="00E8360D" w:rsidP="00E8360D">
      <w:pPr>
        <w:pStyle w:val="AbsatndTabellen"/>
        <w:rPr>
          <w:rFonts w:cs="Arial"/>
          <w:b/>
          <w:sz w:val="20"/>
        </w:rPr>
      </w:pPr>
    </w:p>
    <w:tbl>
      <w:tblPr>
        <w:tblStyle w:val="TabelleFormular"/>
        <w:tblW w:w="10065" w:type="dxa"/>
        <w:tblInd w:w="-85" w:type="dxa"/>
        <w:tblCellMar>
          <w:top w:w="28" w:type="dxa"/>
          <w:bottom w:w="28" w:type="dxa"/>
        </w:tblCellMar>
        <w:tblLook w:val="04A0" w:firstRow="1" w:lastRow="0" w:firstColumn="1" w:lastColumn="0" w:noHBand="0" w:noVBand="1"/>
      </w:tblPr>
      <w:tblGrid>
        <w:gridCol w:w="3921"/>
        <w:gridCol w:w="3025"/>
        <w:gridCol w:w="3119"/>
      </w:tblGrid>
      <w:tr w:rsidR="003071D4" w:rsidRPr="003071D4" w:rsidTr="00F21DCE">
        <w:trPr>
          <w:trHeight w:val="424"/>
        </w:trPr>
        <w:tc>
          <w:tcPr>
            <w:tcW w:w="10065" w:type="dxa"/>
            <w:gridSpan w:val="3"/>
            <w:vAlign w:val="center"/>
          </w:tcPr>
          <w:p w:rsidR="00E8360D" w:rsidRPr="003071D4" w:rsidRDefault="00E8360D" w:rsidP="00AB6B12">
            <w:pPr>
              <w:pStyle w:val="BeschriftungFormularfeld"/>
              <w:tabs>
                <w:tab w:val="left" w:pos="5556"/>
                <w:tab w:val="left" w:pos="6605"/>
              </w:tabs>
              <w:jc w:val="both"/>
              <w:rPr>
                <w:rFonts w:cs="Arial"/>
                <w:sz w:val="20"/>
              </w:rPr>
            </w:pPr>
            <w:r w:rsidRPr="003071D4">
              <w:rPr>
                <w:rFonts w:cs="Arial"/>
                <w:sz w:val="20"/>
              </w:rPr>
              <w:t xml:space="preserve">Ich bin in der </w:t>
            </w:r>
            <w:r w:rsidRPr="003071D4">
              <w:rPr>
                <w:rFonts w:cs="Arial"/>
                <w:b/>
                <w:sz w:val="20"/>
              </w:rPr>
              <w:t>gesetzlichen</w:t>
            </w:r>
            <w:r w:rsidRPr="003071D4">
              <w:rPr>
                <w:rFonts w:cs="Arial"/>
                <w:sz w:val="20"/>
              </w:rPr>
              <w:t xml:space="preserve"> Krankenversicherung versichert.</w:t>
            </w:r>
            <w:r w:rsidR="00AB6B12">
              <w:rPr>
                <w:rFonts w:cs="Arial"/>
                <w:sz w:val="20"/>
              </w:rPr>
              <w:tab/>
            </w: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nein</w:t>
            </w:r>
            <w:r w:rsidR="00AB6B12">
              <w:rPr>
                <w:rFonts w:cs="Arial"/>
                <w:sz w:val="20"/>
              </w:rPr>
              <w:tab/>
            </w:r>
            <w:r w:rsidRPr="003071D4">
              <w:rPr>
                <w:rFonts w:cs="Arial"/>
                <w:sz w:val="20"/>
              </w:rPr>
              <w:fldChar w:fldCharType="begin">
                <w:ffData>
                  <w:name w:val="Kontrollkästchen2"/>
                  <w:enabled/>
                  <w:calcOnExit w:val="0"/>
                  <w:checkBox>
                    <w:sizeAuto/>
                    <w:default w:val="0"/>
                  </w:checkBox>
                </w:ffData>
              </w:fldChar>
            </w:r>
            <w:bookmarkStart w:id="1" w:name="Kontrollkästchen2"/>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bookmarkEnd w:id="1"/>
            <w:r w:rsidRPr="003071D4">
              <w:rPr>
                <w:rFonts w:cs="Arial"/>
                <w:sz w:val="20"/>
              </w:rPr>
              <w:t xml:space="preserve"> ja, mit dem Status:</w:t>
            </w:r>
          </w:p>
        </w:tc>
      </w:tr>
      <w:tr w:rsidR="003071D4" w:rsidRPr="003071D4" w:rsidTr="004814F3">
        <w:trPr>
          <w:trHeight w:val="389"/>
        </w:trPr>
        <w:tc>
          <w:tcPr>
            <w:tcW w:w="3921" w:type="dxa"/>
            <w:vAlign w:val="center"/>
          </w:tcPr>
          <w:p w:rsidR="00E8360D" w:rsidRPr="003071D4" w:rsidRDefault="00E8360D" w:rsidP="004814F3">
            <w:pPr>
              <w:pStyle w:val="BeschriftungFormularfeld"/>
              <w:spacing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Pflichtversicherung aufgrund einer Hauptbeschäftigung</w:t>
            </w:r>
          </w:p>
        </w:tc>
        <w:tc>
          <w:tcPr>
            <w:tcW w:w="3025" w:type="dxa"/>
            <w:vAlign w:val="center"/>
          </w:tcPr>
          <w:p w:rsidR="00E8360D" w:rsidRPr="003071D4" w:rsidRDefault="00E8360D" w:rsidP="00CC23EF">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freiwillige  Versicherung</w:t>
            </w:r>
          </w:p>
        </w:tc>
        <w:tc>
          <w:tcPr>
            <w:tcW w:w="3119" w:type="dxa"/>
            <w:vAlign w:val="center"/>
          </w:tcPr>
          <w:p w:rsidR="00E8360D" w:rsidRPr="003071D4" w:rsidRDefault="00E8360D" w:rsidP="00CC23EF">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Familienversicherung</w:t>
            </w:r>
          </w:p>
        </w:tc>
      </w:tr>
      <w:tr w:rsidR="003071D4" w:rsidRPr="003071D4" w:rsidTr="00F21DCE">
        <w:trPr>
          <w:trHeight w:val="410"/>
        </w:trPr>
        <w:tc>
          <w:tcPr>
            <w:tcW w:w="10065" w:type="dxa"/>
            <w:gridSpan w:val="3"/>
            <w:vAlign w:val="center"/>
          </w:tcPr>
          <w:p w:rsidR="00E8360D" w:rsidRPr="003071D4" w:rsidRDefault="00E8360D" w:rsidP="00CC23EF">
            <w:pPr>
              <w:pStyle w:val="BeschriftungFormularfeld"/>
              <w:jc w:val="both"/>
              <w:rPr>
                <w:rFonts w:cs="Arial"/>
                <w:sz w:val="20"/>
              </w:rPr>
            </w:pPr>
            <w:r w:rsidRPr="003071D4">
              <w:rPr>
                <w:rFonts w:cs="Arial"/>
                <w:sz w:val="20"/>
              </w:rPr>
              <w:t xml:space="preserve">Ich bin </w:t>
            </w:r>
            <w:r w:rsidRPr="003071D4">
              <w:rPr>
                <w:rFonts w:cs="Arial"/>
                <w:b/>
                <w:sz w:val="20"/>
              </w:rPr>
              <w:t>nicht</w:t>
            </w:r>
            <w:r w:rsidRPr="003071D4">
              <w:rPr>
                <w:rFonts w:cs="Arial"/>
                <w:sz w:val="20"/>
              </w:rPr>
              <w:t xml:space="preserve"> gesetzlich krankenversichert und habe folgenden Krankenversicherungsstatus:</w:t>
            </w:r>
          </w:p>
        </w:tc>
      </w:tr>
      <w:tr w:rsidR="003071D4" w:rsidRPr="003071D4" w:rsidTr="004814F3">
        <w:trPr>
          <w:trHeight w:val="389"/>
        </w:trPr>
        <w:tc>
          <w:tcPr>
            <w:tcW w:w="3921" w:type="dxa"/>
            <w:vAlign w:val="center"/>
          </w:tcPr>
          <w:p w:rsidR="00E8360D" w:rsidRPr="003071D4" w:rsidRDefault="00E8360D" w:rsidP="00CC23EF">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00A67E88" w:rsidRPr="003071D4">
              <w:rPr>
                <w:rFonts w:cs="Arial"/>
                <w:sz w:val="20"/>
              </w:rPr>
              <w:tab/>
              <w:t>o</w:t>
            </w:r>
            <w:r w:rsidRPr="003071D4">
              <w:rPr>
                <w:rFonts w:cs="Arial"/>
                <w:sz w:val="20"/>
              </w:rPr>
              <w:t>hne Versicherungsschutz</w:t>
            </w:r>
          </w:p>
        </w:tc>
        <w:tc>
          <w:tcPr>
            <w:tcW w:w="6144" w:type="dxa"/>
            <w:gridSpan w:val="2"/>
            <w:vAlign w:val="center"/>
          </w:tcPr>
          <w:p w:rsidR="00E8360D" w:rsidRPr="003071D4" w:rsidRDefault="00E8360D" w:rsidP="00A67E88">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r>
            <w:r w:rsidR="00A67E88" w:rsidRPr="003071D4">
              <w:rPr>
                <w:rFonts w:cs="Arial"/>
                <w:sz w:val="20"/>
              </w:rPr>
              <w:t>p</w:t>
            </w:r>
            <w:r w:rsidRPr="003071D4">
              <w:rPr>
                <w:rFonts w:cs="Arial"/>
                <w:sz w:val="20"/>
              </w:rPr>
              <w:t>rivat versichert</w:t>
            </w:r>
          </w:p>
        </w:tc>
      </w:tr>
      <w:tr w:rsidR="003071D4" w:rsidRPr="003071D4" w:rsidTr="004814F3">
        <w:trPr>
          <w:trHeight w:val="774"/>
        </w:trPr>
        <w:tc>
          <w:tcPr>
            <w:tcW w:w="10065" w:type="dxa"/>
            <w:gridSpan w:val="3"/>
          </w:tcPr>
          <w:p w:rsidR="00E8360D" w:rsidRPr="003071D4" w:rsidRDefault="00E8360D" w:rsidP="00221E7D">
            <w:pPr>
              <w:pStyle w:val="BeschriftungFormularfeld"/>
              <w:spacing w:before="40"/>
              <w:rPr>
                <w:rFonts w:cs="Arial"/>
                <w:sz w:val="20"/>
              </w:rPr>
            </w:pPr>
            <w:r w:rsidRPr="003071D4">
              <w:rPr>
                <w:rFonts w:cs="Arial"/>
                <w:sz w:val="20"/>
              </w:rPr>
              <w:t>Name und Anschrift der gesetzlichen oder privaten Krankenkasse:</w:t>
            </w:r>
          </w:p>
        </w:tc>
      </w:tr>
    </w:tbl>
    <w:p w:rsidR="00E8360D" w:rsidRPr="003071D4" w:rsidRDefault="00E8360D" w:rsidP="00E8360D">
      <w:pPr>
        <w:pStyle w:val="AbsatndTabellen"/>
        <w:rPr>
          <w:rFonts w:cs="Arial"/>
          <w:b/>
          <w:sz w:val="20"/>
        </w:rPr>
      </w:pPr>
    </w:p>
    <w:p w:rsidR="00033EBF" w:rsidRPr="003071D4" w:rsidRDefault="00784A4A" w:rsidP="00A67E88">
      <w:pPr>
        <w:pStyle w:val="AbsatndTabellen"/>
        <w:spacing w:line="360" w:lineRule="auto"/>
        <w:rPr>
          <w:rFonts w:cs="Arial"/>
          <w:b/>
          <w:sz w:val="20"/>
        </w:rPr>
      </w:pPr>
      <w:r w:rsidRPr="003071D4">
        <w:rPr>
          <w:rFonts w:cs="Arial"/>
          <w:b/>
          <w:sz w:val="20"/>
        </w:rPr>
        <w:lastRenderedPageBreak/>
        <w:t>4</w:t>
      </w:r>
      <w:r w:rsidR="00033EBF" w:rsidRPr="003071D4">
        <w:rPr>
          <w:rFonts w:cs="Arial"/>
          <w:b/>
          <w:sz w:val="20"/>
        </w:rPr>
        <w:t xml:space="preserve"> Angaben zu weiteren Beschäftigungen</w:t>
      </w:r>
    </w:p>
    <w:p w:rsidR="009239CB" w:rsidRPr="003071D4" w:rsidRDefault="009239CB" w:rsidP="009239CB">
      <w:pPr>
        <w:spacing w:after="120"/>
        <w:rPr>
          <w:sz w:val="20"/>
        </w:rPr>
      </w:pPr>
      <w:r w:rsidRPr="003071D4">
        <w:rPr>
          <w:sz w:val="20"/>
        </w:rPr>
        <w:t xml:space="preserve">Üben Sie </w:t>
      </w:r>
      <w:r w:rsidRPr="003071D4">
        <w:rPr>
          <w:b/>
          <w:sz w:val="20"/>
          <w:u w:val="single"/>
        </w:rPr>
        <w:t>neben</w:t>
      </w:r>
      <w:r w:rsidRPr="003071D4">
        <w:rPr>
          <w:sz w:val="20"/>
        </w:rPr>
        <w:t xml:space="preserve"> dieser Beschäftigung weitere Beschäftigungen aus?</w:t>
      </w:r>
    </w:p>
    <w:p w:rsidR="009239CB" w:rsidRPr="003071D4" w:rsidRDefault="009239CB" w:rsidP="009239CB">
      <w:pPr>
        <w:tabs>
          <w:tab w:val="left" w:pos="567"/>
        </w:tabs>
        <w:spacing w:after="120"/>
        <w:rPr>
          <w:sz w:val="20"/>
        </w:rPr>
      </w:pPr>
      <w:r w:rsidRPr="003071D4">
        <w:rPr>
          <w:sz w:val="20"/>
        </w:rPr>
        <w:fldChar w:fldCharType="begin">
          <w:ffData>
            <w:name w:val="Kontrollkästchen1"/>
            <w:enabled/>
            <w:calcOnExit w:val="0"/>
            <w:checkBox>
              <w:sizeAuto/>
              <w:default w:val="0"/>
            </w:checkBox>
          </w:ffData>
        </w:fldChar>
      </w:r>
      <w:r w:rsidRPr="003071D4">
        <w:rPr>
          <w:sz w:val="20"/>
        </w:rPr>
        <w:instrText xml:space="preserve"> FORMCHECKBOX </w:instrText>
      </w:r>
      <w:r w:rsidR="004C4756">
        <w:rPr>
          <w:sz w:val="20"/>
        </w:rPr>
      </w:r>
      <w:r w:rsidR="004C4756">
        <w:rPr>
          <w:sz w:val="20"/>
        </w:rPr>
        <w:fldChar w:fldCharType="separate"/>
      </w:r>
      <w:r w:rsidRPr="003071D4">
        <w:rPr>
          <w:sz w:val="20"/>
        </w:rPr>
        <w:fldChar w:fldCharType="end"/>
      </w:r>
      <w:r w:rsidRPr="003071D4">
        <w:rPr>
          <w:sz w:val="20"/>
        </w:rPr>
        <w:tab/>
        <w:t xml:space="preserve">nein </w:t>
      </w:r>
    </w:p>
    <w:p w:rsidR="009239CB" w:rsidRPr="003071D4" w:rsidRDefault="009239CB" w:rsidP="009239CB">
      <w:pPr>
        <w:tabs>
          <w:tab w:val="left" w:pos="567"/>
        </w:tabs>
        <w:spacing w:after="120"/>
        <w:rPr>
          <w:sz w:val="20"/>
        </w:rPr>
      </w:pPr>
      <w:r w:rsidRPr="003071D4">
        <w:rPr>
          <w:sz w:val="20"/>
        </w:rPr>
        <w:fldChar w:fldCharType="begin">
          <w:ffData>
            <w:name w:val="Kontrollkästchen2"/>
            <w:enabled/>
            <w:calcOnExit w:val="0"/>
            <w:checkBox>
              <w:sizeAuto/>
              <w:default w:val="0"/>
            </w:checkBox>
          </w:ffData>
        </w:fldChar>
      </w:r>
      <w:r w:rsidRPr="003071D4">
        <w:rPr>
          <w:sz w:val="20"/>
        </w:rPr>
        <w:instrText xml:space="preserve"> FORMCHECKBOX </w:instrText>
      </w:r>
      <w:r w:rsidR="004C4756">
        <w:rPr>
          <w:sz w:val="20"/>
        </w:rPr>
      </w:r>
      <w:r w:rsidR="004C4756">
        <w:rPr>
          <w:sz w:val="20"/>
        </w:rPr>
        <w:fldChar w:fldCharType="separate"/>
      </w:r>
      <w:r w:rsidRPr="003071D4">
        <w:rPr>
          <w:sz w:val="20"/>
        </w:rPr>
        <w:fldChar w:fldCharType="end"/>
      </w:r>
      <w:r w:rsidRPr="003071D4">
        <w:rPr>
          <w:sz w:val="20"/>
        </w:rPr>
        <w:tab/>
        <w:t>ja, ich übe folgende weitere Beschäftigungen aus:</w:t>
      </w:r>
    </w:p>
    <w:tbl>
      <w:tblPr>
        <w:tblStyle w:val="Tabellenraster"/>
        <w:tblW w:w="0" w:type="auto"/>
        <w:tblInd w:w="-34" w:type="dxa"/>
        <w:tblLayout w:type="fixed"/>
        <w:tblLook w:val="04A0" w:firstRow="1" w:lastRow="0" w:firstColumn="1" w:lastColumn="0" w:noHBand="0" w:noVBand="1"/>
      </w:tblPr>
      <w:tblGrid>
        <w:gridCol w:w="3119"/>
        <w:gridCol w:w="1701"/>
        <w:gridCol w:w="1559"/>
        <w:gridCol w:w="3716"/>
      </w:tblGrid>
      <w:tr w:rsidR="003071D4" w:rsidRPr="003071D4" w:rsidTr="009239CB">
        <w:trPr>
          <w:trHeight w:val="392"/>
        </w:trPr>
        <w:tc>
          <w:tcPr>
            <w:tcW w:w="3119" w:type="dxa"/>
          </w:tcPr>
          <w:p w:rsidR="009D0C63" w:rsidRPr="003071D4" w:rsidRDefault="009239CB" w:rsidP="00E7185E">
            <w:pPr>
              <w:pStyle w:val="AbsatndTabellen"/>
              <w:spacing w:before="60" w:line="240" w:lineRule="auto"/>
              <w:rPr>
                <w:rFonts w:cs="Arial"/>
                <w:sz w:val="20"/>
              </w:rPr>
            </w:pPr>
            <w:r w:rsidRPr="003071D4">
              <w:rPr>
                <w:rFonts w:cs="Arial"/>
                <w:sz w:val="20"/>
              </w:rPr>
              <w:t>Arbeitgeber</w:t>
            </w:r>
            <w:r w:rsidR="00E7185E" w:rsidRPr="003071D4">
              <w:rPr>
                <w:rFonts w:cs="Arial"/>
                <w:sz w:val="20"/>
              </w:rPr>
              <w:t xml:space="preserve"> </w:t>
            </w:r>
            <w:r w:rsidRPr="003071D4">
              <w:rPr>
                <w:rFonts w:cs="Arial"/>
                <w:sz w:val="20"/>
              </w:rPr>
              <w:t xml:space="preserve">mit </w:t>
            </w:r>
            <w:r w:rsidR="00E7185E" w:rsidRPr="003071D4">
              <w:rPr>
                <w:rFonts w:cs="Arial"/>
                <w:sz w:val="20"/>
              </w:rPr>
              <w:t xml:space="preserve"> </w:t>
            </w:r>
            <w:r w:rsidRPr="003071D4">
              <w:rPr>
                <w:rFonts w:cs="Arial"/>
                <w:sz w:val="20"/>
              </w:rPr>
              <w:t>Adresse</w:t>
            </w:r>
          </w:p>
        </w:tc>
        <w:tc>
          <w:tcPr>
            <w:tcW w:w="1701" w:type="dxa"/>
          </w:tcPr>
          <w:p w:rsidR="009D0C63" w:rsidRPr="003071D4" w:rsidRDefault="009239CB" w:rsidP="009239CB">
            <w:pPr>
              <w:pStyle w:val="AbsatndTabellen"/>
              <w:spacing w:before="60" w:line="240" w:lineRule="auto"/>
              <w:rPr>
                <w:rFonts w:cs="Arial"/>
                <w:sz w:val="20"/>
              </w:rPr>
            </w:pPr>
            <w:r w:rsidRPr="003071D4">
              <w:rPr>
                <w:rFonts w:cs="Arial"/>
                <w:sz w:val="20"/>
              </w:rPr>
              <w:t xml:space="preserve">Beschäftigungsbeginn/-ende </w:t>
            </w:r>
          </w:p>
        </w:tc>
        <w:tc>
          <w:tcPr>
            <w:tcW w:w="1559" w:type="dxa"/>
          </w:tcPr>
          <w:p w:rsidR="009D0C63" w:rsidRPr="003071D4" w:rsidRDefault="009D0C63" w:rsidP="005E72E6">
            <w:pPr>
              <w:pStyle w:val="AbsatndTabellen"/>
              <w:spacing w:before="20" w:line="240" w:lineRule="auto"/>
              <w:jc w:val="left"/>
              <w:rPr>
                <w:rFonts w:cs="Arial"/>
                <w:sz w:val="20"/>
              </w:rPr>
            </w:pPr>
            <w:r w:rsidRPr="003071D4">
              <w:rPr>
                <w:rFonts w:cs="Arial"/>
                <w:sz w:val="20"/>
              </w:rPr>
              <w:t>monatliches Arbeitsentgelt/ Arbeitszeit</w:t>
            </w:r>
          </w:p>
        </w:tc>
        <w:tc>
          <w:tcPr>
            <w:tcW w:w="3716" w:type="dxa"/>
          </w:tcPr>
          <w:p w:rsidR="00F21DCE" w:rsidRPr="003071D4" w:rsidRDefault="009D0C63" w:rsidP="004814F3">
            <w:pPr>
              <w:pStyle w:val="AbsatndTabellen"/>
              <w:spacing w:before="60" w:line="240" w:lineRule="auto"/>
              <w:jc w:val="left"/>
              <w:rPr>
                <w:rFonts w:cs="Arial"/>
                <w:sz w:val="20"/>
              </w:rPr>
            </w:pPr>
            <w:r w:rsidRPr="003071D4">
              <w:rPr>
                <w:rFonts w:cs="Arial"/>
                <w:sz w:val="20"/>
              </w:rPr>
              <w:t>die weitere Beschäftigung ist</w:t>
            </w:r>
          </w:p>
        </w:tc>
      </w:tr>
      <w:tr w:rsidR="003071D4" w:rsidRPr="003071D4" w:rsidTr="00CC23EF">
        <w:trPr>
          <w:trHeight w:val="994"/>
        </w:trPr>
        <w:tc>
          <w:tcPr>
            <w:tcW w:w="3119" w:type="dxa"/>
          </w:tcPr>
          <w:p w:rsidR="003747CB" w:rsidRPr="003071D4" w:rsidRDefault="003747CB" w:rsidP="00CC23EF">
            <w:pPr>
              <w:pStyle w:val="AbsatndTabellen"/>
              <w:rPr>
                <w:rFonts w:cs="Arial"/>
                <w:sz w:val="20"/>
              </w:rPr>
            </w:pPr>
          </w:p>
        </w:tc>
        <w:tc>
          <w:tcPr>
            <w:tcW w:w="1701" w:type="dxa"/>
          </w:tcPr>
          <w:p w:rsidR="003747CB" w:rsidRPr="003071D4" w:rsidRDefault="003747CB" w:rsidP="00CC23EF">
            <w:pPr>
              <w:pStyle w:val="AbsatndTabellen"/>
              <w:rPr>
                <w:rFonts w:cs="Arial"/>
                <w:sz w:val="20"/>
              </w:rPr>
            </w:pPr>
          </w:p>
        </w:tc>
        <w:tc>
          <w:tcPr>
            <w:tcW w:w="1559" w:type="dxa"/>
          </w:tcPr>
          <w:p w:rsidR="003747CB" w:rsidRPr="003071D4" w:rsidRDefault="003747CB" w:rsidP="00CC23EF">
            <w:pPr>
              <w:pStyle w:val="AbsatndTabellen"/>
              <w:spacing w:before="60"/>
              <w:jc w:val="right"/>
              <w:rPr>
                <w:rFonts w:cs="Arial"/>
                <w:sz w:val="20"/>
              </w:rPr>
            </w:pPr>
            <w:r w:rsidRPr="003071D4">
              <w:rPr>
                <w:rFonts w:cs="Arial"/>
                <w:sz w:val="20"/>
              </w:rPr>
              <w:t>EUR</w:t>
            </w:r>
          </w:p>
          <w:p w:rsidR="003747CB" w:rsidRPr="003071D4" w:rsidRDefault="003747CB" w:rsidP="00CC23EF">
            <w:pPr>
              <w:pStyle w:val="AbsatndTabellen"/>
              <w:jc w:val="right"/>
              <w:rPr>
                <w:rFonts w:cs="Arial"/>
                <w:sz w:val="20"/>
              </w:rPr>
            </w:pPr>
            <w:r w:rsidRPr="003071D4">
              <w:rPr>
                <w:rFonts w:cs="Arial"/>
                <w:sz w:val="20"/>
              </w:rPr>
              <w:t>Std.</w:t>
            </w:r>
          </w:p>
          <w:p w:rsidR="003747CB" w:rsidRPr="003071D4" w:rsidRDefault="003747CB" w:rsidP="00CC23EF">
            <w:pPr>
              <w:pStyle w:val="AbsatndTabellen"/>
              <w:jc w:val="right"/>
              <w:rPr>
                <w:rFonts w:cs="Arial"/>
                <w:sz w:val="20"/>
              </w:rPr>
            </w:pPr>
            <w:r w:rsidRPr="003071D4">
              <w:rPr>
                <w:rFonts w:cs="Arial"/>
                <w:sz w:val="20"/>
              </w:rPr>
              <w:t>wöchentlich</w:t>
            </w:r>
          </w:p>
        </w:tc>
        <w:tc>
          <w:tcPr>
            <w:tcW w:w="3716" w:type="dxa"/>
          </w:tcPr>
          <w:p w:rsidR="003747CB" w:rsidRPr="003071D4" w:rsidRDefault="003747CB" w:rsidP="003747CB">
            <w:pPr>
              <w:pStyle w:val="AbsatndTabellen"/>
              <w:spacing w:before="6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normal sozialversicherungspflichtig</w:t>
            </w:r>
          </w:p>
          <w:p w:rsidR="003747CB" w:rsidRPr="003071D4" w:rsidRDefault="003747CB" w:rsidP="003747CB">
            <w:pPr>
              <w:pStyle w:val="AbsatndTabellen"/>
              <w:spacing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ein vorgeschriebenes Praktikum</w:t>
            </w:r>
          </w:p>
          <w:p w:rsidR="003747CB" w:rsidRPr="003071D4" w:rsidRDefault="003747CB" w:rsidP="003747CB">
            <w:pPr>
              <w:pStyle w:val="AbsatndTabellen"/>
              <w:spacing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kurzfristig</w:t>
            </w:r>
            <w:r w:rsidRPr="003071D4">
              <w:rPr>
                <w:rFonts w:cs="Arial"/>
                <w:sz w:val="20"/>
                <w:vertAlign w:val="superscript"/>
              </w:rPr>
              <w:t>1</w:t>
            </w:r>
          </w:p>
          <w:p w:rsidR="003747CB" w:rsidRPr="003071D4" w:rsidRDefault="003747CB" w:rsidP="003747CB">
            <w:pPr>
              <w:pStyle w:val="AbsatndTabellen"/>
              <w:spacing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geringfügig entlohnt</w:t>
            </w:r>
            <w:r w:rsidRPr="003071D4">
              <w:rPr>
                <w:rFonts w:cs="Arial"/>
                <w:sz w:val="20"/>
                <w:vertAlign w:val="superscript"/>
              </w:rPr>
              <w:t>2</w:t>
            </w:r>
          </w:p>
          <w:p w:rsidR="003747CB" w:rsidRPr="003071D4" w:rsidRDefault="003747CB" w:rsidP="003747CB">
            <w:pPr>
              <w:pStyle w:val="AbsatndTabellen"/>
              <w:spacing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nur rentenversicherungspflichtig</w:t>
            </w:r>
          </w:p>
        </w:tc>
      </w:tr>
      <w:tr w:rsidR="003071D4" w:rsidRPr="003071D4" w:rsidTr="009239CB">
        <w:trPr>
          <w:trHeight w:val="994"/>
        </w:trPr>
        <w:tc>
          <w:tcPr>
            <w:tcW w:w="3119" w:type="dxa"/>
          </w:tcPr>
          <w:p w:rsidR="009D0C63" w:rsidRPr="003071D4" w:rsidRDefault="009D0C63" w:rsidP="00A07B59">
            <w:pPr>
              <w:pStyle w:val="AbsatndTabellen"/>
              <w:rPr>
                <w:rFonts w:cs="Arial"/>
                <w:sz w:val="20"/>
              </w:rPr>
            </w:pPr>
          </w:p>
        </w:tc>
        <w:tc>
          <w:tcPr>
            <w:tcW w:w="1701" w:type="dxa"/>
          </w:tcPr>
          <w:p w:rsidR="009D0C63" w:rsidRPr="003071D4" w:rsidRDefault="009D0C63" w:rsidP="00A07B59">
            <w:pPr>
              <w:pStyle w:val="AbsatndTabellen"/>
              <w:rPr>
                <w:rFonts w:cs="Arial"/>
                <w:sz w:val="20"/>
              </w:rPr>
            </w:pPr>
          </w:p>
        </w:tc>
        <w:tc>
          <w:tcPr>
            <w:tcW w:w="1559" w:type="dxa"/>
          </w:tcPr>
          <w:p w:rsidR="009D0C63" w:rsidRPr="003071D4" w:rsidRDefault="009D0C63" w:rsidP="005E72E6">
            <w:pPr>
              <w:pStyle w:val="AbsatndTabellen"/>
              <w:spacing w:before="60"/>
              <w:jc w:val="right"/>
              <w:rPr>
                <w:rFonts w:cs="Arial"/>
                <w:sz w:val="20"/>
              </w:rPr>
            </w:pPr>
            <w:r w:rsidRPr="003071D4">
              <w:rPr>
                <w:rFonts w:cs="Arial"/>
                <w:sz w:val="20"/>
              </w:rPr>
              <w:t>EUR</w:t>
            </w:r>
          </w:p>
          <w:p w:rsidR="009D0C63" w:rsidRPr="003071D4" w:rsidRDefault="009D0C63" w:rsidP="00690CB4">
            <w:pPr>
              <w:pStyle w:val="AbsatndTabellen"/>
              <w:jc w:val="right"/>
              <w:rPr>
                <w:rFonts w:cs="Arial"/>
                <w:sz w:val="20"/>
              </w:rPr>
            </w:pPr>
            <w:r w:rsidRPr="003071D4">
              <w:rPr>
                <w:rFonts w:cs="Arial"/>
                <w:sz w:val="20"/>
              </w:rPr>
              <w:t>Std.</w:t>
            </w:r>
          </w:p>
          <w:p w:rsidR="009D0C63" w:rsidRPr="003071D4" w:rsidRDefault="009D0C63" w:rsidP="00690CB4">
            <w:pPr>
              <w:pStyle w:val="AbsatndTabellen"/>
              <w:jc w:val="right"/>
              <w:rPr>
                <w:rFonts w:cs="Arial"/>
                <w:sz w:val="20"/>
              </w:rPr>
            </w:pPr>
            <w:r w:rsidRPr="003071D4">
              <w:rPr>
                <w:rFonts w:cs="Arial"/>
                <w:sz w:val="20"/>
              </w:rPr>
              <w:t>wöchentlich</w:t>
            </w:r>
          </w:p>
        </w:tc>
        <w:tc>
          <w:tcPr>
            <w:tcW w:w="3716" w:type="dxa"/>
          </w:tcPr>
          <w:p w:rsidR="009D0C63" w:rsidRPr="003071D4" w:rsidRDefault="009D0C63" w:rsidP="003747CB">
            <w:pPr>
              <w:pStyle w:val="AbsatndTabellen"/>
              <w:spacing w:before="6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w:t>
            </w:r>
            <w:r w:rsidR="00F21DCE" w:rsidRPr="003071D4">
              <w:rPr>
                <w:rFonts w:cs="Arial"/>
                <w:sz w:val="20"/>
              </w:rPr>
              <w:t>normal sozialversicherungspflichtig</w:t>
            </w:r>
          </w:p>
          <w:p w:rsidR="009D0C63" w:rsidRPr="003071D4" w:rsidRDefault="009D0C63" w:rsidP="003747CB">
            <w:pPr>
              <w:pStyle w:val="AbsatndTabellen"/>
              <w:spacing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w:t>
            </w:r>
            <w:r w:rsidR="00F21DCE" w:rsidRPr="003071D4">
              <w:rPr>
                <w:rFonts w:cs="Arial"/>
                <w:sz w:val="20"/>
              </w:rPr>
              <w:t>ein vorgeschriebenes Praktikum</w:t>
            </w:r>
          </w:p>
          <w:p w:rsidR="009D0C63" w:rsidRPr="003071D4" w:rsidRDefault="009D0C63" w:rsidP="003747CB">
            <w:pPr>
              <w:pStyle w:val="AbsatndTabellen"/>
              <w:spacing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kurzfristig</w:t>
            </w:r>
            <w:r w:rsidR="00D674C1" w:rsidRPr="003071D4">
              <w:rPr>
                <w:rFonts w:cs="Arial"/>
                <w:sz w:val="20"/>
                <w:vertAlign w:val="superscript"/>
              </w:rPr>
              <w:t>1</w:t>
            </w:r>
          </w:p>
          <w:p w:rsidR="009D0C63" w:rsidRPr="003071D4" w:rsidRDefault="009D0C63" w:rsidP="003747CB">
            <w:pPr>
              <w:pStyle w:val="AbsatndTabellen"/>
              <w:spacing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geringfügig entlohnt</w:t>
            </w:r>
            <w:r w:rsidR="00D674C1" w:rsidRPr="003071D4">
              <w:rPr>
                <w:rFonts w:cs="Arial"/>
                <w:sz w:val="20"/>
                <w:vertAlign w:val="superscript"/>
              </w:rPr>
              <w:t>2</w:t>
            </w:r>
          </w:p>
          <w:p w:rsidR="009D0C63" w:rsidRPr="003071D4" w:rsidRDefault="009D0C63" w:rsidP="003747CB">
            <w:pPr>
              <w:pStyle w:val="AbsatndTabellen"/>
              <w:spacing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w:t>
            </w:r>
            <w:r w:rsidR="00F21DCE" w:rsidRPr="003071D4">
              <w:rPr>
                <w:rFonts w:cs="Arial"/>
                <w:sz w:val="20"/>
              </w:rPr>
              <w:t xml:space="preserve">nur </w:t>
            </w:r>
            <w:r w:rsidRPr="003071D4">
              <w:rPr>
                <w:rFonts w:cs="Arial"/>
                <w:sz w:val="20"/>
              </w:rPr>
              <w:t>rentenversicherungspflichtig</w:t>
            </w:r>
          </w:p>
        </w:tc>
      </w:tr>
    </w:tbl>
    <w:p w:rsidR="00A67E88" w:rsidRPr="003071D4" w:rsidRDefault="00A67E88" w:rsidP="00A67E88">
      <w:pPr>
        <w:pStyle w:val="AbsatndTabellen"/>
        <w:spacing w:after="100" w:afterAutospacing="1"/>
        <w:jc w:val="right"/>
        <w:rPr>
          <w:rFonts w:cs="Arial"/>
          <w:sz w:val="18"/>
          <w:szCs w:val="18"/>
        </w:rPr>
      </w:pPr>
      <w:r w:rsidRPr="003071D4">
        <w:rPr>
          <w:rFonts w:cs="Arial"/>
          <w:sz w:val="18"/>
          <w:szCs w:val="18"/>
        </w:rPr>
        <w:t>(Weitere ggf. auf Beiblatt)</w:t>
      </w:r>
    </w:p>
    <w:p w:rsidR="00285BE1" w:rsidRPr="003071D4" w:rsidRDefault="00285BE1" w:rsidP="003747CB">
      <w:pPr>
        <w:spacing w:before="0" w:after="0"/>
        <w:rPr>
          <w:sz w:val="12"/>
          <w:szCs w:val="12"/>
        </w:rPr>
      </w:pPr>
    </w:p>
    <w:p w:rsidR="00221E7D" w:rsidRPr="003071D4" w:rsidRDefault="00221E7D" w:rsidP="00221E7D">
      <w:pPr>
        <w:spacing w:after="120"/>
        <w:rPr>
          <w:sz w:val="20"/>
        </w:rPr>
      </w:pPr>
      <w:r w:rsidRPr="003071D4">
        <w:rPr>
          <w:sz w:val="20"/>
        </w:rPr>
        <w:t>Waren Sie in den letzten zwölf Monaten vor dieser Beschäftigung gegen Entgelt beschäftigt oder haben Sie für die Zukunft weitere Beschäftigungen (ggf. auch bei anderen Arbeitgebern) vereinbart?</w:t>
      </w:r>
    </w:p>
    <w:p w:rsidR="00221E7D" w:rsidRPr="003071D4" w:rsidRDefault="00221E7D" w:rsidP="00221E7D">
      <w:pPr>
        <w:tabs>
          <w:tab w:val="left" w:pos="567"/>
        </w:tabs>
        <w:spacing w:after="120"/>
        <w:rPr>
          <w:sz w:val="20"/>
        </w:rPr>
      </w:pPr>
      <w:r w:rsidRPr="003071D4">
        <w:rPr>
          <w:sz w:val="20"/>
        </w:rPr>
        <w:fldChar w:fldCharType="begin">
          <w:ffData>
            <w:name w:val="Kontrollkästchen1"/>
            <w:enabled/>
            <w:calcOnExit w:val="0"/>
            <w:checkBox>
              <w:sizeAuto/>
              <w:default w:val="0"/>
            </w:checkBox>
          </w:ffData>
        </w:fldChar>
      </w:r>
      <w:r w:rsidRPr="003071D4">
        <w:rPr>
          <w:sz w:val="20"/>
        </w:rPr>
        <w:instrText xml:space="preserve"> FORMCHECKBOX </w:instrText>
      </w:r>
      <w:r w:rsidR="004C4756">
        <w:rPr>
          <w:sz w:val="20"/>
        </w:rPr>
      </w:r>
      <w:r w:rsidR="004C4756">
        <w:rPr>
          <w:sz w:val="20"/>
        </w:rPr>
        <w:fldChar w:fldCharType="separate"/>
      </w:r>
      <w:r w:rsidRPr="003071D4">
        <w:rPr>
          <w:sz w:val="20"/>
        </w:rPr>
        <w:fldChar w:fldCharType="end"/>
      </w:r>
      <w:r w:rsidRPr="003071D4">
        <w:rPr>
          <w:sz w:val="20"/>
        </w:rPr>
        <w:tab/>
        <w:t>nein</w:t>
      </w:r>
    </w:p>
    <w:p w:rsidR="00221E7D" w:rsidRPr="003071D4" w:rsidRDefault="00221E7D" w:rsidP="00221E7D">
      <w:pPr>
        <w:tabs>
          <w:tab w:val="left" w:pos="567"/>
        </w:tabs>
        <w:spacing w:after="120"/>
        <w:rPr>
          <w:rFonts w:cs="Arial"/>
          <w:sz w:val="20"/>
        </w:rPr>
      </w:pPr>
      <w:r w:rsidRPr="003071D4">
        <w:rPr>
          <w:sz w:val="20"/>
        </w:rPr>
        <w:fldChar w:fldCharType="begin">
          <w:ffData>
            <w:name w:val="Kontrollkästchen2"/>
            <w:enabled/>
            <w:calcOnExit w:val="0"/>
            <w:checkBox>
              <w:sizeAuto/>
              <w:default w:val="0"/>
            </w:checkBox>
          </w:ffData>
        </w:fldChar>
      </w:r>
      <w:r w:rsidRPr="003071D4">
        <w:rPr>
          <w:sz w:val="20"/>
        </w:rPr>
        <w:instrText xml:space="preserve"> FORMCHECKBOX </w:instrText>
      </w:r>
      <w:r w:rsidR="004C4756">
        <w:rPr>
          <w:sz w:val="20"/>
        </w:rPr>
      </w:r>
      <w:r w:rsidR="004C4756">
        <w:rPr>
          <w:sz w:val="20"/>
        </w:rPr>
        <w:fldChar w:fldCharType="separate"/>
      </w:r>
      <w:r w:rsidRPr="003071D4">
        <w:rPr>
          <w:sz w:val="20"/>
        </w:rPr>
        <w:fldChar w:fldCharType="end"/>
      </w:r>
      <w:r w:rsidRPr="003071D4">
        <w:rPr>
          <w:sz w:val="20"/>
        </w:rPr>
        <w:tab/>
        <w:t>ja, ich habe folgende Beschäftigungen ausgeübt bzw. werde ich ausüben</w:t>
      </w:r>
    </w:p>
    <w:tbl>
      <w:tblPr>
        <w:tblStyle w:val="TabelleFormular"/>
        <w:tblW w:w="0" w:type="auto"/>
        <w:tblInd w:w="-85" w:type="dxa"/>
        <w:tblLayout w:type="fixed"/>
        <w:tblCellMar>
          <w:top w:w="28" w:type="dxa"/>
          <w:bottom w:w="28" w:type="dxa"/>
        </w:tblCellMar>
        <w:tblLook w:val="04A0" w:firstRow="1" w:lastRow="0" w:firstColumn="1" w:lastColumn="0" w:noHBand="0" w:noVBand="1"/>
      </w:tblPr>
      <w:tblGrid>
        <w:gridCol w:w="3119"/>
        <w:gridCol w:w="1701"/>
        <w:gridCol w:w="1559"/>
        <w:gridCol w:w="3741"/>
      </w:tblGrid>
      <w:tr w:rsidR="003071D4" w:rsidRPr="003071D4" w:rsidTr="00B378D6">
        <w:trPr>
          <w:trHeight w:val="313"/>
        </w:trPr>
        <w:tc>
          <w:tcPr>
            <w:tcW w:w="3119" w:type="dxa"/>
          </w:tcPr>
          <w:p w:rsidR="007A631B" w:rsidRPr="003071D4" w:rsidRDefault="00B378D6" w:rsidP="00B21D2E">
            <w:pPr>
              <w:pStyle w:val="BeschriftungFormularfeld"/>
              <w:spacing w:before="20"/>
              <w:jc w:val="both"/>
              <w:rPr>
                <w:rFonts w:cs="Arial"/>
                <w:sz w:val="20"/>
              </w:rPr>
            </w:pPr>
            <w:r w:rsidRPr="003071D4">
              <w:rPr>
                <w:rFonts w:cs="Arial"/>
                <w:sz w:val="20"/>
              </w:rPr>
              <w:t xml:space="preserve">Arbeitgeber mit </w:t>
            </w:r>
            <w:r w:rsidR="00E7185E" w:rsidRPr="003071D4">
              <w:rPr>
                <w:rFonts w:cs="Arial"/>
                <w:sz w:val="20"/>
              </w:rPr>
              <w:t xml:space="preserve"> </w:t>
            </w:r>
            <w:r w:rsidRPr="003071D4">
              <w:rPr>
                <w:rFonts w:cs="Arial"/>
                <w:sz w:val="20"/>
              </w:rPr>
              <w:t>Adresse</w:t>
            </w:r>
          </w:p>
        </w:tc>
        <w:tc>
          <w:tcPr>
            <w:tcW w:w="1701" w:type="dxa"/>
          </w:tcPr>
          <w:p w:rsidR="00B378D6" w:rsidRPr="003071D4" w:rsidRDefault="00B378D6" w:rsidP="00B378D6">
            <w:pPr>
              <w:pStyle w:val="BeschriftungFormularfeld"/>
              <w:tabs>
                <w:tab w:val="clear" w:pos="284"/>
                <w:tab w:val="left" w:pos="0"/>
              </w:tabs>
              <w:spacing w:before="20"/>
              <w:ind w:left="0" w:firstLine="0"/>
              <w:jc w:val="both"/>
              <w:rPr>
                <w:rFonts w:cs="Arial"/>
                <w:sz w:val="20"/>
              </w:rPr>
            </w:pPr>
            <w:r w:rsidRPr="003071D4">
              <w:rPr>
                <w:rFonts w:cs="Arial"/>
                <w:sz w:val="20"/>
              </w:rPr>
              <w:t>Beschäftigungsbeginn/-ende</w:t>
            </w:r>
          </w:p>
          <w:p w:rsidR="009D0C63" w:rsidRPr="003071D4" w:rsidRDefault="009D0C63" w:rsidP="00B21D2E">
            <w:pPr>
              <w:pStyle w:val="BeschriftungFormularfeld"/>
              <w:spacing w:before="20"/>
              <w:rPr>
                <w:rFonts w:cs="Arial"/>
                <w:sz w:val="20"/>
              </w:rPr>
            </w:pPr>
          </w:p>
        </w:tc>
        <w:tc>
          <w:tcPr>
            <w:tcW w:w="1559" w:type="dxa"/>
          </w:tcPr>
          <w:p w:rsidR="009D0C63" w:rsidRPr="003071D4" w:rsidRDefault="00205A89" w:rsidP="00B21D2E">
            <w:pPr>
              <w:pStyle w:val="BeschriftungFormularfeld"/>
              <w:spacing w:before="20"/>
              <w:ind w:left="0" w:firstLine="0"/>
              <w:jc w:val="both"/>
              <w:rPr>
                <w:rFonts w:cs="Arial"/>
                <w:sz w:val="20"/>
              </w:rPr>
            </w:pPr>
            <w:r w:rsidRPr="003071D4">
              <w:rPr>
                <w:rFonts w:cs="Arial"/>
                <w:sz w:val="20"/>
              </w:rPr>
              <w:t>monatliches  Arbeitsentgelt/ Arbeitszeit</w:t>
            </w:r>
          </w:p>
        </w:tc>
        <w:tc>
          <w:tcPr>
            <w:tcW w:w="3741" w:type="dxa"/>
          </w:tcPr>
          <w:p w:rsidR="009D0C63" w:rsidRPr="003071D4" w:rsidRDefault="00205A89" w:rsidP="00B21D2E">
            <w:pPr>
              <w:pStyle w:val="BeschriftungFormularfeld"/>
              <w:spacing w:before="20"/>
              <w:rPr>
                <w:rFonts w:cs="Arial"/>
                <w:sz w:val="20"/>
              </w:rPr>
            </w:pPr>
            <w:r w:rsidRPr="003071D4">
              <w:rPr>
                <w:rFonts w:cs="Arial"/>
                <w:sz w:val="20"/>
              </w:rPr>
              <w:t>die weitere Beschäftigung ist</w:t>
            </w:r>
          </w:p>
        </w:tc>
      </w:tr>
      <w:tr w:rsidR="003071D4" w:rsidRPr="003071D4" w:rsidTr="00CC23EF">
        <w:trPr>
          <w:trHeight w:val="1072"/>
        </w:trPr>
        <w:tc>
          <w:tcPr>
            <w:tcW w:w="3119" w:type="dxa"/>
          </w:tcPr>
          <w:p w:rsidR="00285BE1" w:rsidRPr="003071D4" w:rsidRDefault="00285BE1" w:rsidP="00CC23EF">
            <w:pPr>
              <w:pStyle w:val="AbsatndTabellen"/>
              <w:spacing w:before="20"/>
              <w:rPr>
                <w:rFonts w:cs="Arial"/>
                <w:sz w:val="20"/>
              </w:rPr>
            </w:pPr>
          </w:p>
        </w:tc>
        <w:tc>
          <w:tcPr>
            <w:tcW w:w="1701" w:type="dxa"/>
          </w:tcPr>
          <w:p w:rsidR="00285BE1" w:rsidRPr="003071D4" w:rsidRDefault="00285BE1" w:rsidP="00CC23EF">
            <w:pPr>
              <w:pStyle w:val="AbsatndTabellen"/>
              <w:spacing w:before="20"/>
              <w:rPr>
                <w:rFonts w:cs="Arial"/>
                <w:sz w:val="20"/>
              </w:rPr>
            </w:pPr>
          </w:p>
        </w:tc>
        <w:tc>
          <w:tcPr>
            <w:tcW w:w="1559" w:type="dxa"/>
          </w:tcPr>
          <w:p w:rsidR="00285BE1" w:rsidRPr="003071D4" w:rsidRDefault="00285BE1" w:rsidP="00CC23EF">
            <w:pPr>
              <w:pStyle w:val="AbsatndTabellen"/>
              <w:spacing w:before="20" w:line="360" w:lineRule="auto"/>
              <w:jc w:val="right"/>
              <w:rPr>
                <w:rFonts w:cs="Arial"/>
                <w:sz w:val="20"/>
              </w:rPr>
            </w:pPr>
            <w:r w:rsidRPr="003071D4">
              <w:rPr>
                <w:rFonts w:cs="Arial"/>
                <w:sz w:val="20"/>
              </w:rPr>
              <w:t>EUR</w:t>
            </w:r>
          </w:p>
          <w:p w:rsidR="00285BE1" w:rsidRPr="003071D4" w:rsidRDefault="00285BE1" w:rsidP="00CC23EF">
            <w:pPr>
              <w:pStyle w:val="AbsatndTabellen"/>
              <w:spacing w:before="20" w:line="360" w:lineRule="auto"/>
              <w:jc w:val="right"/>
              <w:rPr>
                <w:rFonts w:cs="Arial"/>
                <w:sz w:val="20"/>
              </w:rPr>
            </w:pPr>
            <w:r w:rsidRPr="003071D4">
              <w:rPr>
                <w:rFonts w:cs="Arial"/>
                <w:sz w:val="20"/>
              </w:rPr>
              <w:t>Std.</w:t>
            </w:r>
          </w:p>
          <w:p w:rsidR="00285BE1" w:rsidRPr="003071D4" w:rsidRDefault="00285BE1" w:rsidP="00CC23EF">
            <w:pPr>
              <w:pStyle w:val="AbsatndTabellen"/>
              <w:spacing w:before="20" w:line="360" w:lineRule="auto"/>
              <w:jc w:val="right"/>
              <w:rPr>
                <w:rFonts w:cs="Arial"/>
                <w:sz w:val="20"/>
              </w:rPr>
            </w:pPr>
            <w:r w:rsidRPr="003071D4">
              <w:rPr>
                <w:rFonts w:cs="Arial"/>
                <w:sz w:val="20"/>
              </w:rPr>
              <w:t>wöchentlich</w:t>
            </w:r>
          </w:p>
        </w:tc>
        <w:tc>
          <w:tcPr>
            <w:tcW w:w="3741" w:type="dxa"/>
          </w:tcPr>
          <w:p w:rsidR="00285BE1" w:rsidRPr="003071D4" w:rsidRDefault="00285BE1" w:rsidP="003747CB">
            <w:pPr>
              <w:pStyle w:val="AbsatndTabellen"/>
              <w:spacing w:before="2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normal sozialversicherungspflichtig</w:t>
            </w:r>
          </w:p>
          <w:p w:rsidR="00285BE1" w:rsidRPr="003071D4" w:rsidRDefault="00285BE1" w:rsidP="003747CB">
            <w:pPr>
              <w:pStyle w:val="AbsatndTabellen"/>
              <w:spacing w:before="2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ein vorgeschriebenes Praktikum</w:t>
            </w:r>
          </w:p>
          <w:p w:rsidR="00285BE1" w:rsidRPr="003071D4" w:rsidRDefault="00285BE1" w:rsidP="003747CB">
            <w:pPr>
              <w:pStyle w:val="AbsatndTabellen"/>
              <w:spacing w:before="20"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kurzfristig</w:t>
            </w:r>
            <w:r w:rsidRPr="003071D4">
              <w:rPr>
                <w:rFonts w:cs="Arial"/>
                <w:sz w:val="20"/>
                <w:vertAlign w:val="superscript"/>
              </w:rPr>
              <w:t>1</w:t>
            </w:r>
          </w:p>
          <w:p w:rsidR="00285BE1" w:rsidRPr="003071D4" w:rsidRDefault="00285BE1" w:rsidP="003747CB">
            <w:pPr>
              <w:pStyle w:val="AbsatndTabellen"/>
              <w:spacing w:before="20"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geringfügig entlohnt</w:t>
            </w:r>
            <w:r w:rsidRPr="003071D4">
              <w:rPr>
                <w:rFonts w:cs="Arial"/>
                <w:sz w:val="20"/>
                <w:vertAlign w:val="superscript"/>
              </w:rPr>
              <w:t>2</w:t>
            </w:r>
          </w:p>
          <w:p w:rsidR="00285BE1" w:rsidRPr="003071D4" w:rsidRDefault="00285BE1" w:rsidP="003747CB">
            <w:pPr>
              <w:pStyle w:val="AbsatndTabellen"/>
              <w:spacing w:before="2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nur rentenversicherungspflichtig</w:t>
            </w:r>
          </w:p>
        </w:tc>
      </w:tr>
      <w:tr w:rsidR="003071D4" w:rsidRPr="003071D4" w:rsidTr="00B378D6">
        <w:trPr>
          <w:trHeight w:val="1072"/>
        </w:trPr>
        <w:tc>
          <w:tcPr>
            <w:tcW w:w="3119" w:type="dxa"/>
          </w:tcPr>
          <w:p w:rsidR="00205A89" w:rsidRPr="003071D4" w:rsidRDefault="00205A89" w:rsidP="00B21D2E">
            <w:pPr>
              <w:pStyle w:val="AbsatndTabellen"/>
              <w:spacing w:before="20"/>
              <w:rPr>
                <w:rFonts w:cs="Arial"/>
                <w:sz w:val="20"/>
              </w:rPr>
            </w:pPr>
          </w:p>
        </w:tc>
        <w:tc>
          <w:tcPr>
            <w:tcW w:w="1701" w:type="dxa"/>
          </w:tcPr>
          <w:p w:rsidR="00205A89" w:rsidRPr="003071D4" w:rsidRDefault="00205A89" w:rsidP="00B21D2E">
            <w:pPr>
              <w:pStyle w:val="AbsatndTabellen"/>
              <w:spacing w:before="20"/>
              <w:rPr>
                <w:rFonts w:cs="Arial"/>
                <w:sz w:val="20"/>
              </w:rPr>
            </w:pPr>
          </w:p>
        </w:tc>
        <w:tc>
          <w:tcPr>
            <w:tcW w:w="1559" w:type="dxa"/>
          </w:tcPr>
          <w:p w:rsidR="00205A89" w:rsidRPr="003071D4" w:rsidRDefault="00205A89" w:rsidP="00B21D2E">
            <w:pPr>
              <w:pStyle w:val="AbsatndTabellen"/>
              <w:spacing w:before="20" w:line="360" w:lineRule="auto"/>
              <w:jc w:val="right"/>
              <w:rPr>
                <w:rFonts w:cs="Arial"/>
                <w:sz w:val="20"/>
              </w:rPr>
            </w:pPr>
            <w:r w:rsidRPr="003071D4">
              <w:rPr>
                <w:rFonts w:cs="Arial"/>
                <w:sz w:val="20"/>
              </w:rPr>
              <w:t>EUR</w:t>
            </w:r>
          </w:p>
          <w:p w:rsidR="00205A89" w:rsidRPr="003071D4" w:rsidRDefault="00205A89" w:rsidP="00B21D2E">
            <w:pPr>
              <w:pStyle w:val="AbsatndTabellen"/>
              <w:spacing w:before="20" w:line="360" w:lineRule="auto"/>
              <w:jc w:val="right"/>
              <w:rPr>
                <w:rFonts w:cs="Arial"/>
                <w:sz w:val="20"/>
              </w:rPr>
            </w:pPr>
            <w:r w:rsidRPr="003071D4">
              <w:rPr>
                <w:rFonts w:cs="Arial"/>
                <w:sz w:val="20"/>
              </w:rPr>
              <w:t>Std.</w:t>
            </w:r>
          </w:p>
          <w:p w:rsidR="00205A89" w:rsidRPr="003071D4" w:rsidRDefault="00205A89" w:rsidP="00B21D2E">
            <w:pPr>
              <w:pStyle w:val="AbsatndTabellen"/>
              <w:spacing w:before="20" w:line="360" w:lineRule="auto"/>
              <w:jc w:val="right"/>
              <w:rPr>
                <w:rFonts w:cs="Arial"/>
                <w:sz w:val="20"/>
              </w:rPr>
            </w:pPr>
            <w:r w:rsidRPr="003071D4">
              <w:rPr>
                <w:rFonts w:cs="Arial"/>
                <w:sz w:val="20"/>
              </w:rPr>
              <w:t>wöchentlich</w:t>
            </w:r>
          </w:p>
        </w:tc>
        <w:tc>
          <w:tcPr>
            <w:tcW w:w="3741" w:type="dxa"/>
          </w:tcPr>
          <w:p w:rsidR="00205A89" w:rsidRPr="003071D4" w:rsidRDefault="00205A89" w:rsidP="003747CB">
            <w:pPr>
              <w:pStyle w:val="AbsatndTabellen"/>
              <w:spacing w:before="2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00F21DCE" w:rsidRPr="003071D4">
              <w:rPr>
                <w:rFonts w:cs="Arial"/>
                <w:sz w:val="20"/>
              </w:rPr>
              <w:t xml:space="preserve"> normal sozialversicherungspflichtig</w:t>
            </w:r>
          </w:p>
          <w:p w:rsidR="00205A89" w:rsidRPr="003071D4" w:rsidRDefault="00205A89" w:rsidP="003747CB">
            <w:pPr>
              <w:pStyle w:val="AbsatndTabellen"/>
              <w:spacing w:before="2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00F21DCE" w:rsidRPr="003071D4">
              <w:rPr>
                <w:rFonts w:cs="Arial"/>
                <w:sz w:val="20"/>
              </w:rPr>
              <w:t xml:space="preserve"> ein vorgeschriebenes Praktikum</w:t>
            </w:r>
          </w:p>
          <w:p w:rsidR="00205A89" w:rsidRPr="003071D4" w:rsidRDefault="00205A89" w:rsidP="003747CB">
            <w:pPr>
              <w:pStyle w:val="AbsatndTabellen"/>
              <w:spacing w:before="20"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kurzfristig</w:t>
            </w:r>
            <w:r w:rsidR="00D674C1" w:rsidRPr="003071D4">
              <w:rPr>
                <w:rFonts w:cs="Arial"/>
                <w:sz w:val="20"/>
                <w:vertAlign w:val="superscript"/>
              </w:rPr>
              <w:t>1</w:t>
            </w:r>
          </w:p>
          <w:p w:rsidR="00205A89" w:rsidRPr="003071D4" w:rsidRDefault="00205A89" w:rsidP="003747CB">
            <w:pPr>
              <w:pStyle w:val="AbsatndTabellen"/>
              <w:spacing w:before="20"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geringfügig entlohnt</w:t>
            </w:r>
            <w:r w:rsidR="00D674C1" w:rsidRPr="003071D4">
              <w:rPr>
                <w:rFonts w:cs="Arial"/>
                <w:sz w:val="20"/>
                <w:vertAlign w:val="superscript"/>
              </w:rPr>
              <w:t>2</w:t>
            </w:r>
          </w:p>
          <w:p w:rsidR="00205A89" w:rsidRPr="003071D4" w:rsidRDefault="00205A89" w:rsidP="003747CB">
            <w:pPr>
              <w:pStyle w:val="AbsatndTabellen"/>
              <w:spacing w:before="2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w:t>
            </w:r>
            <w:r w:rsidR="00F21DCE" w:rsidRPr="003071D4">
              <w:rPr>
                <w:rFonts w:cs="Arial"/>
                <w:sz w:val="20"/>
              </w:rPr>
              <w:t xml:space="preserve">nur </w:t>
            </w:r>
            <w:r w:rsidRPr="003071D4">
              <w:rPr>
                <w:rFonts w:cs="Arial"/>
                <w:sz w:val="20"/>
              </w:rPr>
              <w:t>rentenversicherungspflichtig</w:t>
            </w:r>
          </w:p>
        </w:tc>
      </w:tr>
    </w:tbl>
    <w:p w:rsidR="00A67E88" w:rsidRPr="003071D4" w:rsidRDefault="00A67E88" w:rsidP="00A67E88">
      <w:pPr>
        <w:pStyle w:val="AbsatndTabellen"/>
        <w:spacing w:line="360" w:lineRule="auto"/>
        <w:jc w:val="right"/>
        <w:rPr>
          <w:rFonts w:cs="Arial"/>
          <w:sz w:val="18"/>
          <w:szCs w:val="18"/>
        </w:rPr>
      </w:pPr>
      <w:r w:rsidRPr="003071D4">
        <w:rPr>
          <w:rFonts w:cs="Arial"/>
          <w:sz w:val="18"/>
          <w:szCs w:val="18"/>
        </w:rPr>
        <w:t>(Weitere ggf. auf Beiblatt)</w:t>
      </w:r>
    </w:p>
    <w:p w:rsidR="00D674C1" w:rsidRPr="003071D4" w:rsidRDefault="00D674C1" w:rsidP="00D674C1">
      <w:pPr>
        <w:pStyle w:val="AbsatndTabellen"/>
        <w:rPr>
          <w:rFonts w:cs="Arial"/>
          <w:sz w:val="18"/>
          <w:szCs w:val="18"/>
        </w:rPr>
      </w:pPr>
      <w:r w:rsidRPr="003071D4">
        <w:rPr>
          <w:rFonts w:cs="Arial"/>
          <w:sz w:val="18"/>
          <w:szCs w:val="18"/>
          <w:vertAlign w:val="superscript"/>
        </w:rPr>
        <w:t xml:space="preserve">1 </w:t>
      </w:r>
      <w:r w:rsidRPr="003071D4">
        <w:rPr>
          <w:rFonts w:cs="Arial"/>
          <w:sz w:val="18"/>
          <w:szCs w:val="18"/>
        </w:rPr>
        <w:t>Eine kurzfristige Beschäftigung liegt vor, wenn die Beschäftigung innerhalb eines Kalenderjahres auf drei Monate oder 70 Arbeitstage nach Ihrer Eigenart begrenzt zu sein pflegt oder im Voraus vertraglich begrenz</w:t>
      </w:r>
      <w:r w:rsidR="00F36287" w:rsidRPr="003071D4">
        <w:rPr>
          <w:rFonts w:cs="Arial"/>
          <w:sz w:val="18"/>
          <w:szCs w:val="18"/>
        </w:rPr>
        <w:t>t</w:t>
      </w:r>
      <w:r w:rsidRPr="003071D4">
        <w:rPr>
          <w:rFonts w:cs="Arial"/>
          <w:sz w:val="18"/>
          <w:szCs w:val="18"/>
        </w:rPr>
        <w:t xml:space="preserve"> ist und nicht berufsmäßig ausgeübt wird.</w:t>
      </w:r>
    </w:p>
    <w:p w:rsidR="00D674C1" w:rsidRPr="004C4756" w:rsidRDefault="00D674C1" w:rsidP="00D674C1">
      <w:pPr>
        <w:pStyle w:val="AbsatndTabellen"/>
        <w:rPr>
          <w:rFonts w:cs="Arial"/>
          <w:sz w:val="18"/>
          <w:szCs w:val="18"/>
        </w:rPr>
      </w:pPr>
      <w:r w:rsidRPr="003071D4">
        <w:rPr>
          <w:rFonts w:cs="Arial"/>
          <w:sz w:val="18"/>
          <w:szCs w:val="18"/>
          <w:vertAlign w:val="superscript"/>
        </w:rPr>
        <w:t xml:space="preserve">2 </w:t>
      </w:r>
      <w:r w:rsidRPr="003071D4">
        <w:rPr>
          <w:rFonts w:cs="Arial"/>
          <w:sz w:val="18"/>
          <w:szCs w:val="18"/>
        </w:rPr>
        <w:t>Eine geringfügig entlohnte Beschäftigung liegt vor, wenn das monatliche Arbeitsentgelt regelmäßig</w:t>
      </w:r>
      <w:r w:rsidR="00250F95">
        <w:rPr>
          <w:rFonts w:cs="Arial"/>
          <w:sz w:val="18"/>
          <w:szCs w:val="18"/>
        </w:rPr>
        <w:t xml:space="preserve"> </w:t>
      </w:r>
      <w:r w:rsidR="00250F95" w:rsidRPr="004C4756">
        <w:rPr>
          <w:rFonts w:cs="Arial"/>
          <w:sz w:val="18"/>
          <w:szCs w:val="18"/>
        </w:rPr>
        <w:t xml:space="preserve">die aktuell geltende Grenze </w:t>
      </w:r>
      <w:r w:rsidR="00AB1564" w:rsidRPr="004C4756">
        <w:rPr>
          <w:rFonts w:cs="Arial"/>
          <w:sz w:val="18"/>
          <w:szCs w:val="18"/>
        </w:rPr>
        <w:t>gemäß</w:t>
      </w:r>
      <w:r w:rsidR="00250F95" w:rsidRPr="004C4756">
        <w:rPr>
          <w:rFonts w:cs="Arial"/>
          <w:sz w:val="18"/>
          <w:szCs w:val="18"/>
        </w:rPr>
        <w:t xml:space="preserve"> § 8 Absatz 1a SGB IV nicht übersteigt</w:t>
      </w:r>
      <w:r w:rsidRPr="004C4756">
        <w:rPr>
          <w:rFonts w:cs="Arial"/>
          <w:sz w:val="18"/>
          <w:szCs w:val="18"/>
        </w:rPr>
        <w:t>.</w:t>
      </w:r>
    </w:p>
    <w:p w:rsidR="00285BE1" w:rsidRPr="003071D4" w:rsidRDefault="00285BE1" w:rsidP="00D674C1">
      <w:pPr>
        <w:pStyle w:val="AbsatndTabellen"/>
        <w:rPr>
          <w:rFonts w:cs="Arial"/>
          <w:sz w:val="18"/>
          <w:szCs w:val="18"/>
        </w:rPr>
      </w:pPr>
    </w:p>
    <w:p w:rsidR="0012285C" w:rsidRPr="003071D4" w:rsidRDefault="0012285C" w:rsidP="00D674C1">
      <w:pPr>
        <w:pStyle w:val="AbsatndTabellen"/>
        <w:rPr>
          <w:rFonts w:cs="Arial"/>
          <w:sz w:val="20"/>
        </w:rPr>
      </w:pPr>
    </w:p>
    <w:p w:rsidR="00C44C79" w:rsidRPr="003071D4" w:rsidRDefault="005358B1" w:rsidP="00987488">
      <w:pPr>
        <w:pStyle w:val="Beschriftungre"/>
        <w:jc w:val="left"/>
        <w:rPr>
          <w:rFonts w:cs="Arial"/>
          <w:b/>
          <w:sz w:val="20"/>
        </w:rPr>
      </w:pPr>
      <w:r w:rsidRPr="003071D4">
        <w:rPr>
          <w:rFonts w:cs="Arial"/>
          <w:b/>
          <w:sz w:val="20"/>
        </w:rPr>
        <w:t>5</w:t>
      </w:r>
      <w:r w:rsidR="00987488" w:rsidRPr="003071D4">
        <w:rPr>
          <w:rFonts w:cs="Arial"/>
          <w:b/>
          <w:sz w:val="20"/>
        </w:rPr>
        <w:t xml:space="preserve"> Weitere Angaben</w:t>
      </w:r>
    </w:p>
    <w:p w:rsidR="00AB7F44" w:rsidRPr="003071D4" w:rsidRDefault="00AB7F44" w:rsidP="00A07B59">
      <w:pPr>
        <w:pStyle w:val="Beschriftungre"/>
        <w:rPr>
          <w:rFonts w:cs="Arial"/>
          <w:sz w:val="20"/>
        </w:rPr>
      </w:pPr>
    </w:p>
    <w:tbl>
      <w:tblPr>
        <w:tblStyle w:val="TabelleFormular"/>
        <w:tblW w:w="0" w:type="auto"/>
        <w:tblInd w:w="-85" w:type="dxa"/>
        <w:tblLook w:val="04A0" w:firstRow="1" w:lastRow="0" w:firstColumn="1" w:lastColumn="0" w:noHBand="0" w:noVBand="1"/>
      </w:tblPr>
      <w:tblGrid>
        <w:gridCol w:w="1411"/>
        <w:gridCol w:w="1128"/>
        <w:gridCol w:w="4935"/>
        <w:gridCol w:w="1269"/>
        <w:gridCol w:w="1324"/>
      </w:tblGrid>
      <w:tr w:rsidR="003071D4" w:rsidRPr="003071D4" w:rsidTr="00C04207">
        <w:trPr>
          <w:trHeight w:val="960"/>
        </w:trPr>
        <w:tc>
          <w:tcPr>
            <w:tcW w:w="10067" w:type="dxa"/>
            <w:gridSpan w:val="5"/>
          </w:tcPr>
          <w:p w:rsidR="00896CA8" w:rsidRPr="003071D4" w:rsidRDefault="00896CA8" w:rsidP="00285BE1">
            <w:pPr>
              <w:pStyle w:val="BeschriftungFormularfeld"/>
              <w:spacing w:line="276" w:lineRule="auto"/>
              <w:rPr>
                <w:rFonts w:cs="Arial"/>
                <w:sz w:val="20"/>
              </w:rPr>
            </w:pPr>
            <w:r w:rsidRPr="003071D4">
              <w:rPr>
                <w:rFonts w:cs="Arial"/>
                <w:sz w:val="20"/>
              </w:rPr>
              <w:t xml:space="preserve">Im Falle der Beendigung der Schulausbildung: Beabsichtigen Sie noch im laufenden Kalenderjahr </w:t>
            </w:r>
          </w:p>
          <w:p w:rsidR="0038231A" w:rsidRPr="003071D4" w:rsidRDefault="00896CA8" w:rsidP="0038231A">
            <w:pPr>
              <w:pStyle w:val="BeschriftungFormularfeld"/>
              <w:tabs>
                <w:tab w:val="left" w:pos="2835"/>
                <w:tab w:val="left" w:pos="4286"/>
                <w:tab w:val="left" w:pos="5709"/>
              </w:tabs>
              <w:rPr>
                <w:rFonts w:cs="Arial"/>
                <w:sz w:val="20"/>
              </w:rPr>
            </w:pPr>
            <w:r w:rsidRPr="003071D4">
              <w:rPr>
                <w:rFonts w:cs="Arial"/>
                <w:sz w:val="20"/>
              </w:rPr>
              <w:t>ein Studium</w:t>
            </w:r>
            <w:r w:rsidRPr="003071D4">
              <w:rPr>
                <w:rFonts w:cs="Arial"/>
                <w:sz w:val="20"/>
              </w:rPr>
              <w:tab/>
            </w:r>
            <w:r w:rsidR="00CC185F" w:rsidRPr="003071D4">
              <w:rPr>
                <w:rFonts w:cs="Arial"/>
                <w:sz w:val="20"/>
              </w:rPr>
              <w:fldChar w:fldCharType="begin">
                <w:ffData>
                  <w:name w:val="Kontrollkästchen1"/>
                  <w:enabled/>
                  <w:calcOnExit w:val="0"/>
                  <w:checkBox>
                    <w:sizeAuto/>
                    <w:default w:val="0"/>
                  </w:checkBox>
                </w:ffData>
              </w:fldChar>
            </w:r>
            <w:r w:rsidR="00CC185F" w:rsidRPr="003071D4">
              <w:rPr>
                <w:rFonts w:cs="Arial"/>
                <w:sz w:val="20"/>
              </w:rPr>
              <w:instrText xml:space="preserve"> FORMCHECKBOX </w:instrText>
            </w:r>
            <w:r w:rsidR="004C4756">
              <w:rPr>
                <w:rFonts w:cs="Arial"/>
                <w:sz w:val="20"/>
              </w:rPr>
            </w:r>
            <w:r w:rsidR="004C4756">
              <w:rPr>
                <w:rFonts w:cs="Arial"/>
                <w:sz w:val="20"/>
              </w:rPr>
              <w:fldChar w:fldCharType="separate"/>
            </w:r>
            <w:r w:rsidR="00CC185F" w:rsidRPr="003071D4">
              <w:rPr>
                <w:rFonts w:cs="Arial"/>
                <w:sz w:val="20"/>
              </w:rPr>
              <w:fldChar w:fldCharType="end"/>
            </w:r>
            <w:r w:rsidR="00CC185F" w:rsidRPr="003071D4">
              <w:rPr>
                <w:rFonts w:cs="Arial"/>
                <w:sz w:val="20"/>
              </w:rPr>
              <w:t xml:space="preserve"> </w:t>
            </w:r>
            <w:r w:rsidRPr="003071D4">
              <w:rPr>
                <w:rFonts w:cs="Arial"/>
                <w:sz w:val="20"/>
              </w:rPr>
              <w:t>ja</w:t>
            </w:r>
            <w:r w:rsidRPr="003071D4">
              <w:rPr>
                <w:rFonts w:cs="Arial"/>
                <w:sz w:val="20"/>
              </w:rPr>
              <w:tab/>
            </w:r>
            <w:r w:rsidR="00CC185F" w:rsidRPr="003071D4">
              <w:rPr>
                <w:rFonts w:cs="Arial"/>
                <w:sz w:val="20"/>
              </w:rPr>
              <w:fldChar w:fldCharType="begin">
                <w:ffData>
                  <w:name w:val="Kontrollkästchen1"/>
                  <w:enabled/>
                  <w:calcOnExit w:val="0"/>
                  <w:checkBox>
                    <w:sizeAuto/>
                    <w:default w:val="0"/>
                  </w:checkBox>
                </w:ffData>
              </w:fldChar>
            </w:r>
            <w:r w:rsidR="00CC185F" w:rsidRPr="003071D4">
              <w:rPr>
                <w:rFonts w:cs="Arial"/>
                <w:sz w:val="20"/>
              </w:rPr>
              <w:instrText xml:space="preserve"> FORMCHECKBOX </w:instrText>
            </w:r>
            <w:r w:rsidR="004C4756">
              <w:rPr>
                <w:rFonts w:cs="Arial"/>
                <w:sz w:val="20"/>
              </w:rPr>
            </w:r>
            <w:r w:rsidR="004C4756">
              <w:rPr>
                <w:rFonts w:cs="Arial"/>
                <w:sz w:val="20"/>
              </w:rPr>
              <w:fldChar w:fldCharType="separate"/>
            </w:r>
            <w:r w:rsidR="00CC185F" w:rsidRPr="003071D4">
              <w:rPr>
                <w:rFonts w:cs="Arial"/>
                <w:sz w:val="20"/>
              </w:rPr>
              <w:fldChar w:fldCharType="end"/>
            </w:r>
            <w:r w:rsidR="00CC185F" w:rsidRPr="003071D4">
              <w:rPr>
                <w:rFonts w:cs="Arial"/>
                <w:sz w:val="20"/>
              </w:rPr>
              <w:t xml:space="preserve"> </w:t>
            </w:r>
            <w:r w:rsidRPr="003071D4">
              <w:rPr>
                <w:rFonts w:cs="Arial"/>
                <w:sz w:val="20"/>
              </w:rPr>
              <w:t>nein</w:t>
            </w:r>
          </w:p>
          <w:p w:rsidR="005358B1" w:rsidRPr="003071D4" w:rsidRDefault="00896CA8" w:rsidP="0038231A">
            <w:pPr>
              <w:pStyle w:val="BeschriftungFormularfeld"/>
              <w:tabs>
                <w:tab w:val="left" w:pos="2835"/>
                <w:tab w:val="left" w:pos="4286"/>
                <w:tab w:val="left" w:pos="5709"/>
              </w:tabs>
              <w:rPr>
                <w:rFonts w:cs="Arial"/>
                <w:sz w:val="20"/>
              </w:rPr>
            </w:pPr>
            <w:r w:rsidRPr="003071D4">
              <w:rPr>
                <w:rFonts w:cs="Arial"/>
                <w:sz w:val="20"/>
              </w:rPr>
              <w:t>oder</w:t>
            </w:r>
          </w:p>
          <w:p w:rsidR="00896CA8" w:rsidRPr="003071D4" w:rsidRDefault="00896CA8" w:rsidP="00285BE1">
            <w:pPr>
              <w:pStyle w:val="BeschriftungFormularfeld"/>
              <w:tabs>
                <w:tab w:val="left" w:pos="2835"/>
                <w:tab w:val="left" w:pos="4286"/>
                <w:tab w:val="left" w:pos="5709"/>
              </w:tabs>
              <w:rPr>
                <w:rFonts w:cs="Arial"/>
                <w:sz w:val="20"/>
              </w:rPr>
            </w:pPr>
            <w:r w:rsidRPr="003071D4">
              <w:rPr>
                <w:rFonts w:cs="Arial"/>
                <w:sz w:val="20"/>
              </w:rPr>
              <w:t xml:space="preserve">eine Berufsausbildung </w:t>
            </w:r>
            <w:r w:rsidRPr="003071D4">
              <w:rPr>
                <w:rFonts w:cs="Arial"/>
                <w:sz w:val="20"/>
              </w:rPr>
              <w:tab/>
            </w:r>
            <w:r w:rsidR="00CC185F" w:rsidRPr="003071D4">
              <w:rPr>
                <w:rFonts w:cs="Arial"/>
                <w:sz w:val="20"/>
              </w:rPr>
              <w:fldChar w:fldCharType="begin">
                <w:ffData>
                  <w:name w:val="Kontrollkästchen1"/>
                  <w:enabled/>
                  <w:calcOnExit w:val="0"/>
                  <w:checkBox>
                    <w:sizeAuto/>
                    <w:default w:val="0"/>
                  </w:checkBox>
                </w:ffData>
              </w:fldChar>
            </w:r>
            <w:r w:rsidR="00CC185F" w:rsidRPr="003071D4">
              <w:rPr>
                <w:rFonts w:cs="Arial"/>
                <w:sz w:val="20"/>
              </w:rPr>
              <w:instrText xml:space="preserve"> FORMCHECKBOX </w:instrText>
            </w:r>
            <w:r w:rsidR="004C4756">
              <w:rPr>
                <w:rFonts w:cs="Arial"/>
                <w:sz w:val="20"/>
              </w:rPr>
            </w:r>
            <w:r w:rsidR="004C4756">
              <w:rPr>
                <w:rFonts w:cs="Arial"/>
                <w:sz w:val="20"/>
              </w:rPr>
              <w:fldChar w:fldCharType="separate"/>
            </w:r>
            <w:r w:rsidR="00CC185F" w:rsidRPr="003071D4">
              <w:rPr>
                <w:rFonts w:cs="Arial"/>
                <w:sz w:val="20"/>
              </w:rPr>
              <w:fldChar w:fldCharType="end"/>
            </w:r>
            <w:r w:rsidR="00CC185F" w:rsidRPr="003071D4">
              <w:rPr>
                <w:rFonts w:cs="Arial"/>
                <w:sz w:val="20"/>
              </w:rPr>
              <w:t xml:space="preserve"> </w:t>
            </w:r>
            <w:r w:rsidRPr="003071D4">
              <w:rPr>
                <w:rFonts w:cs="Arial"/>
                <w:sz w:val="20"/>
              </w:rPr>
              <w:t>ja</w:t>
            </w:r>
            <w:r w:rsidRPr="003071D4">
              <w:rPr>
                <w:rFonts w:cs="Arial"/>
                <w:sz w:val="20"/>
              </w:rPr>
              <w:tab/>
            </w:r>
            <w:r w:rsidR="00CC185F" w:rsidRPr="003071D4">
              <w:rPr>
                <w:rFonts w:cs="Arial"/>
                <w:sz w:val="20"/>
              </w:rPr>
              <w:fldChar w:fldCharType="begin">
                <w:ffData>
                  <w:name w:val="Kontrollkästchen1"/>
                  <w:enabled/>
                  <w:calcOnExit w:val="0"/>
                  <w:checkBox>
                    <w:sizeAuto/>
                    <w:default w:val="0"/>
                  </w:checkBox>
                </w:ffData>
              </w:fldChar>
            </w:r>
            <w:r w:rsidR="00CC185F" w:rsidRPr="003071D4">
              <w:rPr>
                <w:rFonts w:cs="Arial"/>
                <w:sz w:val="20"/>
              </w:rPr>
              <w:instrText xml:space="preserve"> FORMCHECKBOX </w:instrText>
            </w:r>
            <w:r w:rsidR="004C4756">
              <w:rPr>
                <w:rFonts w:cs="Arial"/>
                <w:sz w:val="20"/>
              </w:rPr>
            </w:r>
            <w:r w:rsidR="004C4756">
              <w:rPr>
                <w:rFonts w:cs="Arial"/>
                <w:sz w:val="20"/>
              </w:rPr>
              <w:fldChar w:fldCharType="separate"/>
            </w:r>
            <w:r w:rsidR="00CC185F" w:rsidRPr="003071D4">
              <w:rPr>
                <w:rFonts w:cs="Arial"/>
                <w:sz w:val="20"/>
              </w:rPr>
              <w:fldChar w:fldCharType="end"/>
            </w:r>
            <w:r w:rsidR="00CC185F" w:rsidRPr="003071D4">
              <w:rPr>
                <w:rFonts w:cs="Arial"/>
                <w:sz w:val="20"/>
              </w:rPr>
              <w:t xml:space="preserve"> </w:t>
            </w:r>
            <w:r w:rsidRPr="003071D4">
              <w:rPr>
                <w:rFonts w:cs="Arial"/>
                <w:sz w:val="20"/>
              </w:rPr>
              <w:t>nein</w:t>
            </w:r>
            <w:r w:rsidR="00A26988">
              <w:rPr>
                <w:rFonts w:cs="Arial"/>
                <w:sz w:val="20"/>
              </w:rPr>
              <w:tab/>
            </w:r>
            <w:r w:rsidRPr="003071D4">
              <w:rPr>
                <w:rFonts w:cs="Arial"/>
                <w:sz w:val="20"/>
              </w:rPr>
              <w:t>aufzunehmen?</w:t>
            </w:r>
          </w:p>
        </w:tc>
      </w:tr>
      <w:tr w:rsidR="003071D4" w:rsidRPr="003071D4" w:rsidTr="00C04207">
        <w:trPr>
          <w:trHeight w:val="240"/>
        </w:trPr>
        <w:tc>
          <w:tcPr>
            <w:tcW w:w="7474" w:type="dxa"/>
            <w:gridSpan w:val="3"/>
          </w:tcPr>
          <w:p w:rsidR="00285BE1" w:rsidRPr="003071D4" w:rsidRDefault="00686A9F" w:rsidP="003747CB">
            <w:pPr>
              <w:pStyle w:val="BeschriftungFormularfeld"/>
              <w:rPr>
                <w:rFonts w:cs="Arial"/>
                <w:sz w:val="20"/>
              </w:rPr>
            </w:pPr>
            <w:r w:rsidRPr="003071D4">
              <w:rPr>
                <w:rFonts w:cs="Arial"/>
                <w:sz w:val="20"/>
              </w:rPr>
              <w:t xml:space="preserve">Sind Sie bei der </w:t>
            </w:r>
            <w:r w:rsidR="009460CC" w:rsidRPr="003071D4">
              <w:rPr>
                <w:rFonts w:cs="Arial"/>
                <w:sz w:val="20"/>
              </w:rPr>
              <w:t>Agentur für Arbeit</w:t>
            </w:r>
            <w:r w:rsidRPr="003071D4">
              <w:rPr>
                <w:rFonts w:cs="Arial"/>
                <w:sz w:val="20"/>
              </w:rPr>
              <w:t xml:space="preserve"> als arbeitslos gemeldet?</w:t>
            </w:r>
          </w:p>
        </w:tc>
        <w:tc>
          <w:tcPr>
            <w:tcW w:w="1269" w:type="dxa"/>
          </w:tcPr>
          <w:p w:rsidR="00686A9F" w:rsidRPr="003071D4" w:rsidRDefault="00686A9F" w:rsidP="00896CA8">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nein</w:t>
            </w:r>
          </w:p>
        </w:tc>
        <w:tc>
          <w:tcPr>
            <w:tcW w:w="1324" w:type="dxa"/>
          </w:tcPr>
          <w:p w:rsidR="00686A9F" w:rsidRPr="003071D4" w:rsidRDefault="00686A9F" w:rsidP="00896CA8">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ja</w:t>
            </w:r>
          </w:p>
        </w:tc>
      </w:tr>
      <w:tr w:rsidR="003071D4" w:rsidRPr="003071D4" w:rsidTr="00C04207">
        <w:trPr>
          <w:trHeight w:val="467"/>
        </w:trPr>
        <w:tc>
          <w:tcPr>
            <w:tcW w:w="7474" w:type="dxa"/>
            <w:gridSpan w:val="3"/>
          </w:tcPr>
          <w:p w:rsidR="00686A9F" w:rsidRPr="003071D4" w:rsidRDefault="00686A9F" w:rsidP="00987488">
            <w:pPr>
              <w:pStyle w:val="BeschriftungFormularfeld"/>
              <w:tabs>
                <w:tab w:val="clear" w:pos="284"/>
                <w:tab w:val="left" w:pos="0"/>
              </w:tabs>
              <w:ind w:left="0" w:firstLine="0"/>
              <w:rPr>
                <w:rFonts w:cs="Arial"/>
                <w:sz w:val="20"/>
              </w:rPr>
            </w:pPr>
            <w:r w:rsidRPr="003071D4">
              <w:rPr>
                <w:rFonts w:cs="Arial"/>
                <w:sz w:val="20"/>
              </w:rPr>
              <w:lastRenderedPageBreak/>
              <w:t xml:space="preserve">Beziehen oder bezogen Sie im laufenden Kalenderjahr Leistungen </w:t>
            </w:r>
            <w:r w:rsidR="009460CC" w:rsidRPr="003071D4">
              <w:rPr>
                <w:rFonts w:cs="Arial"/>
                <w:sz w:val="20"/>
              </w:rPr>
              <w:t>der Agentur für Arbeit</w:t>
            </w:r>
            <w:r w:rsidRPr="003071D4">
              <w:rPr>
                <w:rFonts w:cs="Arial"/>
                <w:sz w:val="20"/>
              </w:rPr>
              <w:t xml:space="preserve">?  </w:t>
            </w:r>
          </w:p>
        </w:tc>
        <w:tc>
          <w:tcPr>
            <w:tcW w:w="1269" w:type="dxa"/>
          </w:tcPr>
          <w:p w:rsidR="00686A9F" w:rsidRPr="003071D4" w:rsidRDefault="00686A9F" w:rsidP="00896CA8">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nein</w:t>
            </w:r>
          </w:p>
        </w:tc>
        <w:tc>
          <w:tcPr>
            <w:tcW w:w="1324" w:type="dxa"/>
          </w:tcPr>
          <w:p w:rsidR="00686A9F" w:rsidRPr="003071D4" w:rsidRDefault="00686A9F" w:rsidP="00896CA8">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ja und zwar</w:t>
            </w:r>
          </w:p>
        </w:tc>
      </w:tr>
      <w:tr w:rsidR="003071D4" w:rsidRPr="003071D4" w:rsidTr="00C04207">
        <w:trPr>
          <w:trHeight w:val="240"/>
        </w:trPr>
        <w:tc>
          <w:tcPr>
            <w:tcW w:w="2539" w:type="dxa"/>
            <w:gridSpan w:val="2"/>
          </w:tcPr>
          <w:p w:rsidR="00686A9F" w:rsidRPr="003071D4" w:rsidRDefault="00686A9F" w:rsidP="00605BDA">
            <w:pPr>
              <w:pStyle w:val="Beschriftungmittig"/>
              <w:rPr>
                <w:rFonts w:cs="Arial"/>
                <w:sz w:val="20"/>
              </w:rPr>
            </w:pPr>
            <w:r w:rsidRPr="003071D4">
              <w:rPr>
                <w:rFonts w:cs="Arial"/>
                <w:sz w:val="20"/>
              </w:rPr>
              <w:t>Zeitraum</w:t>
            </w:r>
          </w:p>
        </w:tc>
        <w:tc>
          <w:tcPr>
            <w:tcW w:w="4935" w:type="dxa"/>
            <w:vMerge w:val="restart"/>
          </w:tcPr>
          <w:p w:rsidR="00686A9F" w:rsidRPr="003071D4" w:rsidRDefault="00686A9F" w:rsidP="003747CB">
            <w:pPr>
              <w:pStyle w:val="Beschriftungmittig"/>
              <w:rPr>
                <w:rFonts w:cs="Arial"/>
                <w:sz w:val="20"/>
              </w:rPr>
            </w:pPr>
            <w:r w:rsidRPr="003071D4">
              <w:rPr>
                <w:rFonts w:cs="Arial"/>
                <w:sz w:val="20"/>
              </w:rPr>
              <w:t xml:space="preserve">Leistungsart (z.B. Arbeitslosengeld, Arbeitslosenhilfe Unterhaltsgeld, Umschulung </w:t>
            </w:r>
            <w:r w:rsidR="003747CB" w:rsidRPr="003071D4">
              <w:rPr>
                <w:rFonts w:cs="Arial"/>
                <w:sz w:val="20"/>
              </w:rPr>
              <w:t>oder</w:t>
            </w:r>
            <w:r w:rsidRPr="003071D4">
              <w:rPr>
                <w:rFonts w:cs="Arial"/>
                <w:sz w:val="20"/>
              </w:rPr>
              <w:t xml:space="preserve"> dergl</w:t>
            </w:r>
            <w:r w:rsidR="00A67E88" w:rsidRPr="003071D4">
              <w:rPr>
                <w:rFonts w:cs="Arial"/>
                <w:sz w:val="20"/>
              </w:rPr>
              <w:t>eichen</w:t>
            </w:r>
            <w:r w:rsidRPr="003071D4">
              <w:rPr>
                <w:rFonts w:cs="Arial"/>
                <w:sz w:val="20"/>
              </w:rPr>
              <w:t>)</w:t>
            </w:r>
          </w:p>
        </w:tc>
        <w:tc>
          <w:tcPr>
            <w:tcW w:w="2593" w:type="dxa"/>
            <w:gridSpan w:val="2"/>
            <w:vMerge w:val="restart"/>
          </w:tcPr>
          <w:p w:rsidR="00686A9F" w:rsidRPr="003071D4" w:rsidRDefault="009460CC" w:rsidP="00987488">
            <w:pPr>
              <w:pStyle w:val="Beschriftungmittig"/>
              <w:jc w:val="left"/>
              <w:rPr>
                <w:rFonts w:cs="Arial"/>
                <w:sz w:val="20"/>
              </w:rPr>
            </w:pPr>
            <w:r w:rsidRPr="003071D4">
              <w:rPr>
                <w:rFonts w:cs="Arial"/>
                <w:sz w:val="20"/>
              </w:rPr>
              <w:t>Agentur für Arbeit</w:t>
            </w:r>
          </w:p>
        </w:tc>
      </w:tr>
      <w:tr w:rsidR="003071D4" w:rsidRPr="003071D4" w:rsidTr="00C04207">
        <w:trPr>
          <w:trHeight w:val="227"/>
        </w:trPr>
        <w:tc>
          <w:tcPr>
            <w:tcW w:w="1411" w:type="dxa"/>
          </w:tcPr>
          <w:p w:rsidR="00686A9F" w:rsidRPr="003071D4" w:rsidRDefault="00686A9F" w:rsidP="00896CA8">
            <w:pPr>
              <w:pStyle w:val="BeschriftungFormularfeld"/>
              <w:rPr>
                <w:rFonts w:cs="Arial"/>
                <w:sz w:val="20"/>
              </w:rPr>
            </w:pPr>
            <w:r w:rsidRPr="003071D4">
              <w:rPr>
                <w:rFonts w:cs="Arial"/>
                <w:sz w:val="20"/>
              </w:rPr>
              <w:t>vom</w:t>
            </w:r>
          </w:p>
        </w:tc>
        <w:tc>
          <w:tcPr>
            <w:tcW w:w="1128" w:type="dxa"/>
          </w:tcPr>
          <w:p w:rsidR="00686A9F" w:rsidRPr="003071D4" w:rsidRDefault="00686A9F" w:rsidP="00896CA8">
            <w:pPr>
              <w:pStyle w:val="BeschriftungFormularfeld"/>
              <w:rPr>
                <w:rFonts w:cs="Arial"/>
                <w:sz w:val="20"/>
              </w:rPr>
            </w:pPr>
            <w:r w:rsidRPr="003071D4">
              <w:rPr>
                <w:rFonts w:cs="Arial"/>
                <w:sz w:val="20"/>
              </w:rPr>
              <w:t>bis</w:t>
            </w:r>
          </w:p>
        </w:tc>
        <w:tc>
          <w:tcPr>
            <w:tcW w:w="4935" w:type="dxa"/>
            <w:vMerge/>
          </w:tcPr>
          <w:p w:rsidR="00686A9F" w:rsidRPr="003071D4" w:rsidRDefault="00686A9F" w:rsidP="00896CA8">
            <w:pPr>
              <w:pStyle w:val="BeschriftungFormularfeld"/>
              <w:rPr>
                <w:rFonts w:cs="Arial"/>
                <w:sz w:val="20"/>
              </w:rPr>
            </w:pPr>
          </w:p>
        </w:tc>
        <w:tc>
          <w:tcPr>
            <w:tcW w:w="2593" w:type="dxa"/>
            <w:gridSpan w:val="2"/>
            <w:vMerge/>
          </w:tcPr>
          <w:p w:rsidR="00686A9F" w:rsidRPr="003071D4" w:rsidRDefault="00686A9F" w:rsidP="00896CA8">
            <w:pPr>
              <w:pStyle w:val="BeschriftungFormularfeld"/>
              <w:rPr>
                <w:rFonts w:cs="Arial"/>
                <w:sz w:val="20"/>
              </w:rPr>
            </w:pPr>
          </w:p>
        </w:tc>
      </w:tr>
      <w:tr w:rsidR="003071D4" w:rsidRPr="003071D4" w:rsidTr="00C04207">
        <w:trPr>
          <w:trHeight w:val="309"/>
        </w:trPr>
        <w:tc>
          <w:tcPr>
            <w:tcW w:w="1411" w:type="dxa"/>
          </w:tcPr>
          <w:p w:rsidR="00686A9F" w:rsidRPr="003071D4" w:rsidRDefault="00686A9F" w:rsidP="00896CA8">
            <w:pPr>
              <w:pStyle w:val="BeschriftungFormularfeld"/>
              <w:rPr>
                <w:rFonts w:cs="Arial"/>
                <w:sz w:val="20"/>
              </w:rPr>
            </w:pPr>
          </w:p>
        </w:tc>
        <w:tc>
          <w:tcPr>
            <w:tcW w:w="1128" w:type="dxa"/>
          </w:tcPr>
          <w:p w:rsidR="00686A9F" w:rsidRPr="003071D4" w:rsidRDefault="00686A9F" w:rsidP="00896CA8">
            <w:pPr>
              <w:pStyle w:val="BeschriftungFormularfeld"/>
              <w:rPr>
                <w:rFonts w:cs="Arial"/>
                <w:sz w:val="20"/>
              </w:rPr>
            </w:pPr>
          </w:p>
        </w:tc>
        <w:tc>
          <w:tcPr>
            <w:tcW w:w="4935" w:type="dxa"/>
          </w:tcPr>
          <w:p w:rsidR="00686A9F" w:rsidRPr="003071D4" w:rsidRDefault="00686A9F" w:rsidP="00896CA8">
            <w:pPr>
              <w:pStyle w:val="BeschriftungFormularfeld"/>
              <w:rPr>
                <w:rFonts w:cs="Arial"/>
                <w:sz w:val="20"/>
              </w:rPr>
            </w:pPr>
          </w:p>
        </w:tc>
        <w:tc>
          <w:tcPr>
            <w:tcW w:w="2593" w:type="dxa"/>
            <w:gridSpan w:val="2"/>
          </w:tcPr>
          <w:p w:rsidR="00686A9F" w:rsidRPr="003071D4" w:rsidRDefault="00686A9F" w:rsidP="00896CA8">
            <w:pPr>
              <w:pStyle w:val="BeschriftungFormularfeld"/>
              <w:rPr>
                <w:rFonts w:cs="Arial"/>
                <w:sz w:val="20"/>
              </w:rPr>
            </w:pPr>
          </w:p>
        </w:tc>
      </w:tr>
      <w:tr w:rsidR="003071D4" w:rsidRPr="003071D4" w:rsidTr="00C04207">
        <w:trPr>
          <w:trHeight w:val="316"/>
        </w:trPr>
        <w:tc>
          <w:tcPr>
            <w:tcW w:w="1411" w:type="dxa"/>
          </w:tcPr>
          <w:p w:rsidR="00BD2960" w:rsidRPr="003071D4" w:rsidRDefault="00BD2960" w:rsidP="00896CA8">
            <w:pPr>
              <w:pStyle w:val="BeschriftungFormularfeld"/>
              <w:rPr>
                <w:rFonts w:cs="Arial"/>
                <w:sz w:val="20"/>
              </w:rPr>
            </w:pPr>
          </w:p>
        </w:tc>
        <w:tc>
          <w:tcPr>
            <w:tcW w:w="1128" w:type="dxa"/>
          </w:tcPr>
          <w:p w:rsidR="00BD2960" w:rsidRPr="003071D4" w:rsidRDefault="00BD2960" w:rsidP="00896CA8">
            <w:pPr>
              <w:pStyle w:val="BeschriftungFormularfeld"/>
              <w:rPr>
                <w:rFonts w:cs="Arial"/>
                <w:sz w:val="20"/>
              </w:rPr>
            </w:pPr>
          </w:p>
        </w:tc>
        <w:tc>
          <w:tcPr>
            <w:tcW w:w="4935" w:type="dxa"/>
          </w:tcPr>
          <w:p w:rsidR="00BD2960" w:rsidRPr="003071D4" w:rsidRDefault="00BD2960" w:rsidP="00896CA8">
            <w:pPr>
              <w:pStyle w:val="BeschriftungFormularfeld"/>
              <w:rPr>
                <w:rFonts w:cs="Arial"/>
                <w:sz w:val="20"/>
              </w:rPr>
            </w:pPr>
          </w:p>
        </w:tc>
        <w:tc>
          <w:tcPr>
            <w:tcW w:w="2593" w:type="dxa"/>
            <w:gridSpan w:val="2"/>
          </w:tcPr>
          <w:p w:rsidR="00BD2960" w:rsidRPr="003071D4" w:rsidRDefault="00BD2960" w:rsidP="00896CA8">
            <w:pPr>
              <w:pStyle w:val="BeschriftungFormularfeld"/>
              <w:rPr>
                <w:rFonts w:cs="Arial"/>
                <w:sz w:val="20"/>
              </w:rPr>
            </w:pPr>
          </w:p>
        </w:tc>
      </w:tr>
    </w:tbl>
    <w:p w:rsidR="00AB7F44" w:rsidRPr="003071D4" w:rsidRDefault="00AB7F44" w:rsidP="00A07B59">
      <w:pPr>
        <w:pStyle w:val="AbsatndTabellen"/>
        <w:rPr>
          <w:rFonts w:cs="Arial"/>
          <w:sz w:val="20"/>
        </w:rPr>
      </w:pPr>
    </w:p>
    <w:tbl>
      <w:tblPr>
        <w:tblStyle w:val="TabelleFormular"/>
        <w:tblW w:w="0" w:type="auto"/>
        <w:tblInd w:w="-85" w:type="dxa"/>
        <w:tblLayout w:type="fixed"/>
        <w:tblCellMar>
          <w:top w:w="28" w:type="dxa"/>
          <w:bottom w:w="28" w:type="dxa"/>
        </w:tblCellMar>
        <w:tblLook w:val="04A0" w:firstRow="1" w:lastRow="0" w:firstColumn="1" w:lastColumn="0" w:noHBand="0" w:noVBand="1"/>
      </w:tblPr>
      <w:tblGrid>
        <w:gridCol w:w="5727"/>
        <w:gridCol w:w="851"/>
        <w:gridCol w:w="112"/>
        <w:gridCol w:w="742"/>
        <w:gridCol w:w="1314"/>
        <w:gridCol w:w="1319"/>
      </w:tblGrid>
      <w:tr w:rsidR="003071D4" w:rsidRPr="003071D4" w:rsidTr="00285BE1">
        <w:trPr>
          <w:trHeight w:val="331"/>
        </w:trPr>
        <w:tc>
          <w:tcPr>
            <w:tcW w:w="10065" w:type="dxa"/>
            <w:gridSpan w:val="6"/>
          </w:tcPr>
          <w:p w:rsidR="00BD2960" w:rsidRPr="003071D4" w:rsidRDefault="00BD2960" w:rsidP="00A67E88">
            <w:pPr>
              <w:pStyle w:val="BeschriftungFormularfeld"/>
              <w:spacing w:before="20"/>
              <w:rPr>
                <w:rFonts w:cs="Arial"/>
                <w:sz w:val="20"/>
              </w:rPr>
            </w:pPr>
            <w:r w:rsidRPr="003071D4">
              <w:rPr>
                <w:rFonts w:cs="Arial"/>
                <w:sz w:val="20"/>
              </w:rPr>
              <w:t xml:space="preserve">Neben der </w:t>
            </w:r>
            <w:r w:rsidR="00A67E88" w:rsidRPr="003071D4">
              <w:rPr>
                <w:rFonts w:cs="Arial"/>
                <w:sz w:val="20"/>
              </w:rPr>
              <w:t>auf der ersten Seite</w:t>
            </w:r>
            <w:r w:rsidRPr="003071D4">
              <w:rPr>
                <w:rFonts w:cs="Arial"/>
                <w:sz w:val="20"/>
              </w:rPr>
              <w:t xml:space="preserve"> angegebenen Beschäftigung bin ich</w:t>
            </w:r>
          </w:p>
        </w:tc>
      </w:tr>
      <w:tr w:rsidR="003071D4" w:rsidRPr="003071D4" w:rsidTr="00CC23EF">
        <w:trPr>
          <w:trHeight w:val="370"/>
        </w:trPr>
        <w:tc>
          <w:tcPr>
            <w:tcW w:w="10065" w:type="dxa"/>
            <w:gridSpan w:val="6"/>
            <w:tcBorders>
              <w:bottom w:val="single" w:sz="4" w:space="0" w:color="auto"/>
            </w:tcBorders>
          </w:tcPr>
          <w:p w:rsidR="00E80F01" w:rsidRPr="003071D4" w:rsidRDefault="00E80F01"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Hausmann/Hausfrau oder nicht beschäftigt</w:t>
            </w:r>
          </w:p>
        </w:tc>
      </w:tr>
      <w:tr w:rsidR="003071D4" w:rsidRPr="003071D4" w:rsidTr="003747CB">
        <w:trPr>
          <w:trHeight w:val="248"/>
        </w:trPr>
        <w:tc>
          <w:tcPr>
            <w:tcW w:w="5727" w:type="dxa"/>
            <w:tcBorders>
              <w:bottom w:val="nil"/>
              <w:right w:val="nil"/>
            </w:tcBorders>
          </w:tcPr>
          <w:p w:rsidR="00E90CC5" w:rsidRPr="003071D4" w:rsidRDefault="00E90CC5"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Rentner/Rentnerin/Versorgungsempfänger/-empfängerin</w:t>
            </w:r>
          </w:p>
        </w:tc>
        <w:tc>
          <w:tcPr>
            <w:tcW w:w="4338" w:type="dxa"/>
            <w:gridSpan w:val="5"/>
            <w:tcBorders>
              <w:left w:val="nil"/>
              <w:bottom w:val="nil"/>
            </w:tcBorders>
          </w:tcPr>
          <w:p w:rsidR="00E90CC5" w:rsidRPr="003071D4" w:rsidRDefault="00E90CC5" w:rsidP="00725575">
            <w:pPr>
              <w:pStyle w:val="BeschriftungFormularfeld"/>
              <w:spacing w:before="20"/>
              <w:rPr>
                <w:rFonts w:cs="Arial"/>
                <w:sz w:val="20"/>
              </w:rPr>
            </w:pPr>
            <w:r w:rsidRPr="003071D4">
              <w:rPr>
                <w:rFonts w:cs="Arial"/>
                <w:sz w:val="20"/>
              </w:rPr>
              <w:t xml:space="preserve">Rententräger:  </w:t>
            </w:r>
          </w:p>
        </w:tc>
      </w:tr>
      <w:tr w:rsidR="003071D4" w:rsidRPr="003071D4" w:rsidTr="003747CB">
        <w:trPr>
          <w:trHeight w:val="227"/>
        </w:trPr>
        <w:tc>
          <w:tcPr>
            <w:tcW w:w="10065" w:type="dxa"/>
            <w:gridSpan w:val="6"/>
            <w:tcBorders>
              <w:top w:val="nil"/>
            </w:tcBorders>
          </w:tcPr>
          <w:p w:rsidR="00E90CC5" w:rsidRPr="003071D4" w:rsidRDefault="00E90CC5" w:rsidP="003747CB">
            <w:pPr>
              <w:pStyle w:val="BeschriftungFormularfeld"/>
              <w:tabs>
                <w:tab w:val="clear" w:pos="284"/>
                <w:tab w:val="left" w:pos="227"/>
              </w:tabs>
              <w:spacing w:before="20"/>
              <w:ind w:left="227" w:firstLine="0"/>
              <w:rPr>
                <w:rFonts w:cs="Arial"/>
                <w:sz w:val="20"/>
              </w:rPr>
            </w:pPr>
            <w:r w:rsidRPr="003071D4">
              <w:rPr>
                <w:rFonts w:cs="Arial"/>
                <w:sz w:val="20"/>
              </w:rPr>
              <w:t>(Ein Verzicht auf die Rentenversicherungsfreiheit bei Altersrente als Vollrente kann mit dem Formblatt A735 erklärt werden.)</w:t>
            </w:r>
          </w:p>
        </w:tc>
      </w:tr>
      <w:tr w:rsidR="003071D4" w:rsidRPr="003071D4" w:rsidTr="00285BE1">
        <w:trPr>
          <w:trHeight w:val="308"/>
        </w:trPr>
        <w:tc>
          <w:tcPr>
            <w:tcW w:w="5727" w:type="dxa"/>
          </w:tcPr>
          <w:p w:rsidR="00605BDA" w:rsidRPr="003071D4" w:rsidRDefault="00605BDA" w:rsidP="00A82DDA">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 xml:space="preserve">Schüler/Schülerin </w:t>
            </w:r>
            <w:r w:rsidR="00801D7E" w:rsidRPr="003071D4">
              <w:rPr>
                <w:rFonts w:cs="Arial"/>
                <w:sz w:val="20"/>
              </w:rPr>
              <w:t>(</w:t>
            </w:r>
            <w:r w:rsidRPr="003071D4">
              <w:rPr>
                <w:rFonts w:cs="Arial"/>
                <w:sz w:val="20"/>
              </w:rPr>
              <w:t xml:space="preserve">Schulbescheinigung </w:t>
            </w:r>
            <w:r w:rsidR="00A82DDA" w:rsidRPr="003071D4">
              <w:rPr>
                <w:rFonts w:cs="Arial"/>
                <w:sz w:val="20"/>
              </w:rPr>
              <w:t>ist vorzulegen</w:t>
            </w:r>
            <w:r w:rsidRPr="003071D4">
              <w:rPr>
                <w:rFonts w:cs="Arial"/>
                <w:sz w:val="20"/>
              </w:rPr>
              <w:t>)</w:t>
            </w:r>
          </w:p>
        </w:tc>
        <w:tc>
          <w:tcPr>
            <w:tcW w:w="4338" w:type="dxa"/>
            <w:gridSpan w:val="5"/>
          </w:tcPr>
          <w:p w:rsidR="00605BDA" w:rsidRPr="003071D4" w:rsidRDefault="00A82DDA" w:rsidP="00A26988">
            <w:pPr>
              <w:pStyle w:val="BeschriftungFormularfeld"/>
              <w:tabs>
                <w:tab w:val="left" w:pos="1448"/>
              </w:tabs>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liegt bei</w:t>
            </w:r>
            <w:r w:rsidR="00A26988">
              <w:rPr>
                <w:rFonts w:cs="Arial"/>
                <w:sz w:val="20"/>
              </w:rPr>
              <w:tab/>
            </w: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wird zeitnah nachgereicht</w:t>
            </w:r>
          </w:p>
        </w:tc>
      </w:tr>
      <w:tr w:rsidR="003071D4" w:rsidRPr="003071D4" w:rsidTr="00285BE1">
        <w:trPr>
          <w:trHeight w:val="299"/>
        </w:trPr>
        <w:tc>
          <w:tcPr>
            <w:tcW w:w="5727" w:type="dxa"/>
          </w:tcPr>
          <w:p w:rsidR="002C4DF3" w:rsidRPr="003071D4" w:rsidRDefault="002C4DF3" w:rsidP="00A82DDA">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 xml:space="preserve">Student/Studentin </w:t>
            </w:r>
            <w:r w:rsidR="00605BDA" w:rsidRPr="003071D4">
              <w:rPr>
                <w:rFonts w:cs="Arial"/>
                <w:sz w:val="20"/>
              </w:rPr>
              <w:t xml:space="preserve"> </w:t>
            </w:r>
            <w:r w:rsidRPr="003071D4">
              <w:rPr>
                <w:rFonts w:cs="Arial"/>
                <w:sz w:val="20"/>
              </w:rPr>
              <w:t xml:space="preserve">(Immatrikulationsbescheinigung </w:t>
            </w:r>
            <w:r w:rsidR="00A82DDA" w:rsidRPr="003071D4">
              <w:rPr>
                <w:rFonts w:cs="Arial"/>
                <w:sz w:val="20"/>
              </w:rPr>
              <w:t>ist vorzulegen</w:t>
            </w:r>
            <w:r w:rsidRPr="003071D4">
              <w:rPr>
                <w:rFonts w:cs="Arial"/>
                <w:sz w:val="20"/>
              </w:rPr>
              <w:t>)</w:t>
            </w:r>
          </w:p>
        </w:tc>
        <w:tc>
          <w:tcPr>
            <w:tcW w:w="4338" w:type="dxa"/>
            <w:gridSpan w:val="5"/>
            <w:tcBorders>
              <w:bottom w:val="single" w:sz="4" w:space="0" w:color="auto"/>
            </w:tcBorders>
          </w:tcPr>
          <w:p w:rsidR="002C4DF3" w:rsidRPr="003071D4" w:rsidRDefault="00A82DDA" w:rsidP="00A26988">
            <w:pPr>
              <w:pStyle w:val="BeschriftungFormularfeld"/>
              <w:tabs>
                <w:tab w:val="left" w:pos="1448"/>
              </w:tabs>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liegt bei</w:t>
            </w:r>
            <w:r w:rsidR="00A26988">
              <w:rPr>
                <w:rFonts w:cs="Arial"/>
                <w:sz w:val="20"/>
              </w:rPr>
              <w:tab/>
            </w: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wird zeitnah nachgereicht</w:t>
            </w:r>
          </w:p>
        </w:tc>
      </w:tr>
      <w:tr w:rsidR="003071D4" w:rsidRPr="003071D4" w:rsidTr="00285BE1">
        <w:trPr>
          <w:trHeight w:val="227"/>
        </w:trPr>
        <w:tc>
          <w:tcPr>
            <w:tcW w:w="5727" w:type="dxa"/>
            <w:vMerge w:val="restart"/>
          </w:tcPr>
          <w:p w:rsidR="00F75369" w:rsidRPr="003071D4" w:rsidRDefault="00F75369" w:rsidP="00725575">
            <w:pPr>
              <w:pStyle w:val="Beschriftungeingerckt"/>
              <w:spacing w:before="20"/>
              <w:ind w:left="142"/>
              <w:rPr>
                <w:rFonts w:cs="Arial"/>
                <w:sz w:val="20"/>
              </w:rPr>
            </w:pPr>
            <w:r w:rsidRPr="003071D4">
              <w:rPr>
                <w:rFonts w:cs="Arial"/>
                <w:sz w:val="20"/>
              </w:rPr>
              <w:t xml:space="preserve">Wird das Studium </w:t>
            </w:r>
            <w:r w:rsidR="007D0F75">
              <w:rPr>
                <w:rFonts w:cs="Arial"/>
                <w:sz w:val="20"/>
              </w:rPr>
              <w:t xml:space="preserve">voraussichtlich </w:t>
            </w:r>
            <w:r w:rsidRPr="003071D4">
              <w:rPr>
                <w:rFonts w:cs="Arial"/>
                <w:sz w:val="20"/>
              </w:rPr>
              <w:t>während der Dauer der aktuellen Beschäftigung durch Ablegen der abschließenden Prüfungsleistung beendet?</w:t>
            </w:r>
          </w:p>
          <w:p w:rsidR="00F75369" w:rsidRPr="003071D4" w:rsidRDefault="00F75369" w:rsidP="00725575">
            <w:pPr>
              <w:pStyle w:val="Beschriftungeingerckt"/>
              <w:spacing w:before="20"/>
              <w:ind w:left="142"/>
              <w:rPr>
                <w:rFonts w:cs="Arial"/>
                <w:sz w:val="20"/>
              </w:rPr>
            </w:pPr>
          </w:p>
          <w:p w:rsidR="00F75369" w:rsidRPr="003071D4" w:rsidRDefault="00F75369" w:rsidP="00725575">
            <w:pPr>
              <w:pStyle w:val="Beschriftungeingerckt"/>
              <w:spacing w:before="20"/>
              <w:ind w:left="142"/>
              <w:rPr>
                <w:rFonts w:cs="Arial"/>
                <w:sz w:val="20"/>
              </w:rPr>
            </w:pPr>
          </w:p>
        </w:tc>
        <w:tc>
          <w:tcPr>
            <w:tcW w:w="851" w:type="dxa"/>
            <w:tcBorders>
              <w:top w:val="nil"/>
              <w:bottom w:val="nil"/>
              <w:right w:val="nil"/>
            </w:tcBorders>
          </w:tcPr>
          <w:p w:rsidR="00F75369" w:rsidRPr="003071D4" w:rsidRDefault="00F75369"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nein</w:t>
            </w:r>
          </w:p>
        </w:tc>
        <w:tc>
          <w:tcPr>
            <w:tcW w:w="3487" w:type="dxa"/>
            <w:gridSpan w:val="4"/>
            <w:tcBorders>
              <w:top w:val="nil"/>
              <w:left w:val="nil"/>
              <w:bottom w:val="nil"/>
            </w:tcBorders>
          </w:tcPr>
          <w:p w:rsidR="00F75369" w:rsidRPr="003071D4" w:rsidRDefault="00F75369" w:rsidP="00725575">
            <w:pPr>
              <w:pStyle w:val="BeschriftungFormularfeld"/>
              <w:tabs>
                <w:tab w:val="left" w:pos="510"/>
              </w:tabs>
              <w:spacing w:before="20"/>
              <w:ind w:left="510" w:hanging="51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 xml:space="preserve"> ja  </w:t>
            </w:r>
          </w:p>
        </w:tc>
      </w:tr>
      <w:tr w:rsidR="003071D4" w:rsidRPr="003071D4" w:rsidTr="00285BE1">
        <w:trPr>
          <w:trHeight w:val="227"/>
        </w:trPr>
        <w:tc>
          <w:tcPr>
            <w:tcW w:w="5727" w:type="dxa"/>
            <w:vMerge/>
          </w:tcPr>
          <w:p w:rsidR="00F75369" w:rsidRPr="003071D4" w:rsidRDefault="00F75369" w:rsidP="00725575">
            <w:pPr>
              <w:pStyle w:val="Beschriftungeingerckt"/>
              <w:spacing w:before="20"/>
              <w:ind w:left="142"/>
              <w:rPr>
                <w:rFonts w:cs="Arial"/>
                <w:sz w:val="20"/>
              </w:rPr>
            </w:pPr>
          </w:p>
        </w:tc>
        <w:tc>
          <w:tcPr>
            <w:tcW w:w="4338" w:type="dxa"/>
            <w:gridSpan w:val="5"/>
            <w:tcBorders>
              <w:top w:val="nil"/>
              <w:bottom w:val="single" w:sz="4" w:space="0" w:color="auto"/>
            </w:tcBorders>
          </w:tcPr>
          <w:p w:rsidR="00F75369" w:rsidRPr="003071D4" w:rsidRDefault="00F75369" w:rsidP="00725575">
            <w:pPr>
              <w:pStyle w:val="BeschriftungFormularfeld"/>
              <w:tabs>
                <w:tab w:val="clear" w:pos="284"/>
              </w:tabs>
              <w:spacing w:before="20"/>
              <w:ind w:left="0" w:firstLine="0"/>
              <w:rPr>
                <w:rFonts w:cs="Arial"/>
                <w:sz w:val="20"/>
              </w:rPr>
            </w:pPr>
            <w:r w:rsidRPr="003071D4">
              <w:rPr>
                <w:rFonts w:cs="Arial"/>
                <w:bCs/>
                <w:sz w:val="20"/>
              </w:rPr>
              <w:t>Falls ja</w:t>
            </w:r>
            <w:r w:rsidRPr="003071D4">
              <w:rPr>
                <w:rFonts w:cs="Arial"/>
                <w:sz w:val="20"/>
              </w:rPr>
              <w:t xml:space="preserve">, ist ein Nachweis des Prüfungsamtes über die Unterrichtung des Prüfungsteilnehmers über die Prüfungsentscheidung bzw. über die Abholmöglichkeit des Zeugnisses </w:t>
            </w:r>
            <w:r w:rsidRPr="003071D4">
              <w:rPr>
                <w:rFonts w:cs="Arial"/>
                <w:b/>
                <w:sz w:val="20"/>
              </w:rPr>
              <w:t>unverzüglich vorzulegen</w:t>
            </w:r>
            <w:r w:rsidRPr="003071D4">
              <w:rPr>
                <w:rFonts w:cs="Arial"/>
                <w:sz w:val="20"/>
              </w:rPr>
              <w:t>.</w:t>
            </w:r>
          </w:p>
        </w:tc>
      </w:tr>
      <w:tr w:rsidR="003071D4" w:rsidRPr="003071D4" w:rsidTr="00285BE1">
        <w:trPr>
          <w:trHeight w:val="397"/>
        </w:trPr>
        <w:tc>
          <w:tcPr>
            <w:tcW w:w="5727" w:type="dxa"/>
          </w:tcPr>
          <w:p w:rsidR="0038231A" w:rsidRPr="003071D4" w:rsidRDefault="0038231A" w:rsidP="00725575">
            <w:pPr>
              <w:pStyle w:val="Beschriftungeingerckt"/>
              <w:spacing w:before="20"/>
              <w:ind w:left="142"/>
              <w:rPr>
                <w:rFonts w:cs="Arial"/>
                <w:sz w:val="20"/>
              </w:rPr>
            </w:pPr>
            <w:r w:rsidRPr="003071D4">
              <w:rPr>
                <w:rFonts w:cs="Arial"/>
                <w:sz w:val="20"/>
              </w:rPr>
              <w:t>Wird die Beschäftigung nach Ablegung der ersten juristischen Staatsprüfung ausgeübt</w:t>
            </w:r>
            <w:r w:rsidR="007D3F4B" w:rsidRPr="003071D4">
              <w:rPr>
                <w:rFonts w:cs="Arial"/>
                <w:sz w:val="20"/>
              </w:rPr>
              <w:t>?</w:t>
            </w:r>
          </w:p>
        </w:tc>
        <w:tc>
          <w:tcPr>
            <w:tcW w:w="851" w:type="dxa"/>
            <w:tcBorders>
              <w:bottom w:val="single" w:sz="4" w:space="0" w:color="auto"/>
              <w:right w:val="nil"/>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nein</w:t>
            </w:r>
          </w:p>
        </w:tc>
        <w:tc>
          <w:tcPr>
            <w:tcW w:w="854" w:type="dxa"/>
            <w:gridSpan w:val="2"/>
            <w:tcBorders>
              <w:left w:val="nil"/>
              <w:bottom w:val="single" w:sz="4" w:space="0" w:color="auto"/>
              <w:right w:val="nil"/>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ja</w:t>
            </w:r>
          </w:p>
        </w:tc>
        <w:tc>
          <w:tcPr>
            <w:tcW w:w="2633" w:type="dxa"/>
            <w:gridSpan w:val="2"/>
            <w:tcBorders>
              <w:left w:val="nil"/>
              <w:bottom w:val="single" w:sz="4" w:space="0" w:color="auto"/>
            </w:tcBorders>
          </w:tcPr>
          <w:p w:rsidR="0038231A" w:rsidRPr="003071D4" w:rsidRDefault="0038231A" w:rsidP="00725575">
            <w:pPr>
              <w:pStyle w:val="BeschriftungFormularfeld"/>
              <w:spacing w:before="20"/>
              <w:rPr>
                <w:rFonts w:cs="Arial"/>
                <w:sz w:val="20"/>
              </w:rPr>
            </w:pPr>
            <w:r w:rsidRPr="003071D4">
              <w:rPr>
                <w:rFonts w:cs="Arial"/>
                <w:sz w:val="20"/>
              </w:rPr>
              <w:t>ab</w:t>
            </w:r>
          </w:p>
        </w:tc>
      </w:tr>
      <w:tr w:rsidR="003071D4" w:rsidRPr="003071D4" w:rsidTr="00285BE1">
        <w:trPr>
          <w:trHeight w:val="178"/>
        </w:trPr>
        <w:tc>
          <w:tcPr>
            <w:tcW w:w="5727" w:type="dxa"/>
          </w:tcPr>
          <w:p w:rsidR="0038231A" w:rsidRPr="003071D4" w:rsidRDefault="0038231A" w:rsidP="00725575">
            <w:pPr>
              <w:pStyle w:val="Beschriftungeingerckt"/>
              <w:spacing w:before="20"/>
              <w:ind w:left="142"/>
              <w:rPr>
                <w:rFonts w:cs="Arial"/>
                <w:sz w:val="20"/>
              </w:rPr>
            </w:pPr>
            <w:r w:rsidRPr="003071D4">
              <w:rPr>
                <w:rFonts w:cs="Arial"/>
                <w:sz w:val="20"/>
              </w:rPr>
              <w:t>Wird die Beschäftigung neben einem Promotionsstudium ausgeübt?</w:t>
            </w:r>
          </w:p>
        </w:tc>
        <w:tc>
          <w:tcPr>
            <w:tcW w:w="851" w:type="dxa"/>
            <w:tcBorders>
              <w:top w:val="single" w:sz="4" w:space="0" w:color="auto"/>
              <w:bottom w:val="single" w:sz="4" w:space="0" w:color="auto"/>
              <w:right w:val="nil"/>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nein</w:t>
            </w:r>
          </w:p>
        </w:tc>
        <w:tc>
          <w:tcPr>
            <w:tcW w:w="3487" w:type="dxa"/>
            <w:gridSpan w:val="4"/>
            <w:tcBorders>
              <w:top w:val="single" w:sz="4" w:space="0" w:color="auto"/>
              <w:left w:val="nil"/>
              <w:bottom w:val="single" w:sz="4" w:space="0" w:color="auto"/>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ja</w:t>
            </w:r>
          </w:p>
        </w:tc>
      </w:tr>
      <w:tr w:rsidR="003071D4" w:rsidRPr="003071D4" w:rsidTr="00285BE1">
        <w:trPr>
          <w:trHeight w:val="397"/>
        </w:trPr>
        <w:tc>
          <w:tcPr>
            <w:tcW w:w="5727" w:type="dxa"/>
          </w:tcPr>
          <w:p w:rsidR="00BD2960" w:rsidRPr="003071D4" w:rsidRDefault="00BD2960" w:rsidP="00725575">
            <w:pPr>
              <w:pStyle w:val="Beschriftungeingerckt"/>
              <w:spacing w:before="20"/>
              <w:ind w:left="142"/>
              <w:rPr>
                <w:rFonts w:cs="Arial"/>
                <w:sz w:val="20"/>
              </w:rPr>
            </w:pPr>
            <w:r w:rsidRPr="003071D4">
              <w:rPr>
                <w:rFonts w:cs="Arial"/>
                <w:sz w:val="20"/>
              </w:rPr>
              <w:t>Haben Sie während Ihrer Beschäftigung Ihr Studium unterbrochen, ohne dass eine Exmatrikulation erfolgt ist?</w:t>
            </w:r>
          </w:p>
        </w:tc>
        <w:tc>
          <w:tcPr>
            <w:tcW w:w="851" w:type="dxa"/>
            <w:tcBorders>
              <w:top w:val="single" w:sz="4" w:space="0" w:color="auto"/>
              <w:bottom w:val="single" w:sz="4" w:space="0" w:color="auto"/>
              <w:right w:val="nil"/>
            </w:tcBorders>
          </w:tcPr>
          <w:p w:rsidR="00BD2960"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r>
            <w:r w:rsidR="00BD2960" w:rsidRPr="003071D4">
              <w:rPr>
                <w:rFonts w:cs="Arial"/>
                <w:sz w:val="20"/>
              </w:rPr>
              <w:t>nein</w:t>
            </w:r>
          </w:p>
        </w:tc>
        <w:tc>
          <w:tcPr>
            <w:tcW w:w="854" w:type="dxa"/>
            <w:gridSpan w:val="2"/>
            <w:tcBorders>
              <w:top w:val="single" w:sz="4" w:space="0" w:color="auto"/>
              <w:left w:val="nil"/>
              <w:bottom w:val="single" w:sz="4" w:space="0" w:color="auto"/>
              <w:right w:val="nil"/>
            </w:tcBorders>
          </w:tcPr>
          <w:p w:rsidR="00BD2960"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r>
            <w:r w:rsidR="00BD2960" w:rsidRPr="003071D4">
              <w:rPr>
                <w:rFonts w:cs="Arial"/>
                <w:sz w:val="20"/>
              </w:rPr>
              <w:t>ja</w:t>
            </w:r>
          </w:p>
        </w:tc>
        <w:tc>
          <w:tcPr>
            <w:tcW w:w="1314" w:type="dxa"/>
            <w:tcBorders>
              <w:top w:val="single" w:sz="4" w:space="0" w:color="auto"/>
              <w:left w:val="nil"/>
              <w:bottom w:val="single" w:sz="4" w:space="0" w:color="auto"/>
              <w:right w:val="nil"/>
            </w:tcBorders>
          </w:tcPr>
          <w:p w:rsidR="00BD2960" w:rsidRPr="003071D4" w:rsidRDefault="00BD2960" w:rsidP="00725575">
            <w:pPr>
              <w:pStyle w:val="BeschriftungFormularfeld"/>
              <w:spacing w:before="20"/>
              <w:rPr>
                <w:rFonts w:cs="Arial"/>
                <w:sz w:val="20"/>
              </w:rPr>
            </w:pPr>
            <w:r w:rsidRPr="003071D4">
              <w:rPr>
                <w:rFonts w:cs="Arial"/>
                <w:sz w:val="20"/>
              </w:rPr>
              <w:t>von</w:t>
            </w:r>
          </w:p>
        </w:tc>
        <w:tc>
          <w:tcPr>
            <w:tcW w:w="1319" w:type="dxa"/>
            <w:tcBorders>
              <w:top w:val="single" w:sz="4" w:space="0" w:color="auto"/>
              <w:left w:val="nil"/>
              <w:bottom w:val="single" w:sz="4" w:space="0" w:color="auto"/>
            </w:tcBorders>
          </w:tcPr>
          <w:p w:rsidR="00BD2960" w:rsidRPr="003071D4" w:rsidRDefault="0038231A" w:rsidP="00725575">
            <w:pPr>
              <w:pStyle w:val="BeschriftungFormularfeld"/>
              <w:spacing w:before="20"/>
              <w:rPr>
                <w:rFonts w:cs="Arial"/>
                <w:sz w:val="20"/>
              </w:rPr>
            </w:pPr>
            <w:r w:rsidRPr="003071D4">
              <w:rPr>
                <w:rFonts w:cs="Arial"/>
                <w:sz w:val="20"/>
              </w:rPr>
              <w:t>b</w:t>
            </w:r>
            <w:r w:rsidR="00BD2960" w:rsidRPr="003071D4">
              <w:rPr>
                <w:rFonts w:cs="Arial"/>
                <w:sz w:val="20"/>
              </w:rPr>
              <w:t>is</w:t>
            </w:r>
          </w:p>
        </w:tc>
      </w:tr>
      <w:tr w:rsidR="003071D4" w:rsidRPr="003071D4" w:rsidTr="00285BE1">
        <w:trPr>
          <w:trHeight w:val="517"/>
        </w:trPr>
        <w:tc>
          <w:tcPr>
            <w:tcW w:w="5727" w:type="dxa"/>
          </w:tcPr>
          <w:p w:rsidR="0038231A" w:rsidRPr="003071D4" w:rsidRDefault="0038231A" w:rsidP="00725575">
            <w:pPr>
              <w:pStyle w:val="Beschriftungeingerckt"/>
              <w:spacing w:before="20"/>
              <w:ind w:left="142"/>
              <w:rPr>
                <w:rFonts w:cs="Arial"/>
                <w:sz w:val="20"/>
              </w:rPr>
            </w:pPr>
            <w:r w:rsidRPr="003071D4">
              <w:rPr>
                <w:rFonts w:cs="Arial"/>
                <w:sz w:val="20"/>
              </w:rPr>
              <w:t xml:space="preserve">Üben Sie die Beschäftigung nach Erreichen des </w:t>
            </w:r>
            <w:r w:rsidR="007D3F4B" w:rsidRPr="003071D4">
              <w:rPr>
                <w:rFonts w:cs="Arial"/>
                <w:sz w:val="20"/>
              </w:rPr>
              <w:t>erstmöglichen</w:t>
            </w:r>
            <w:r w:rsidRPr="003071D4">
              <w:rPr>
                <w:rFonts w:cs="Arial"/>
                <w:sz w:val="20"/>
              </w:rPr>
              <w:t xml:space="preserve"> Hochschulabschlusses (der Hochschulprüfung) aus?</w:t>
            </w:r>
          </w:p>
        </w:tc>
        <w:tc>
          <w:tcPr>
            <w:tcW w:w="851" w:type="dxa"/>
            <w:tcBorders>
              <w:top w:val="single" w:sz="4" w:space="0" w:color="auto"/>
              <w:bottom w:val="single" w:sz="4" w:space="0" w:color="auto"/>
              <w:right w:val="nil"/>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nein</w:t>
            </w:r>
          </w:p>
        </w:tc>
        <w:tc>
          <w:tcPr>
            <w:tcW w:w="3487" w:type="dxa"/>
            <w:gridSpan w:val="4"/>
            <w:tcBorders>
              <w:top w:val="single" w:sz="4" w:space="0" w:color="auto"/>
              <w:left w:val="nil"/>
              <w:bottom w:val="single" w:sz="4" w:space="0" w:color="auto"/>
            </w:tcBorders>
          </w:tcPr>
          <w:p w:rsidR="0038231A" w:rsidRPr="003071D4" w:rsidRDefault="0038231A" w:rsidP="00725575">
            <w:pPr>
              <w:pStyle w:val="BeschriftungFormularfeld"/>
              <w:tabs>
                <w:tab w:val="clear" w:pos="284"/>
              </w:tabs>
              <w:spacing w:before="20"/>
              <w:ind w:left="550" w:hanging="55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001563E2" w:rsidRPr="003071D4">
              <w:rPr>
                <w:rFonts w:cs="Arial"/>
                <w:sz w:val="20"/>
              </w:rPr>
              <w:t xml:space="preserve">  </w:t>
            </w:r>
            <w:r w:rsidRPr="003071D4">
              <w:rPr>
                <w:rFonts w:cs="Arial"/>
                <w:sz w:val="20"/>
              </w:rPr>
              <w:t>ja</w:t>
            </w:r>
            <w:r w:rsidR="001563E2" w:rsidRPr="003071D4">
              <w:rPr>
                <w:rFonts w:cs="Arial"/>
                <w:sz w:val="20"/>
              </w:rPr>
              <w:t xml:space="preserve">  </w:t>
            </w:r>
            <w:r w:rsidR="009F5F02" w:rsidRPr="003071D4">
              <w:rPr>
                <w:rFonts w:cs="Arial"/>
                <w:sz w:val="20"/>
              </w:rPr>
              <w:t xml:space="preserve">Prüfungsgesamtergebnis wurde  vom Prüfungsamt schriftlich mitgeteilt am: </w:t>
            </w:r>
          </w:p>
        </w:tc>
      </w:tr>
      <w:tr w:rsidR="003071D4" w:rsidRPr="003071D4" w:rsidTr="00285BE1">
        <w:tc>
          <w:tcPr>
            <w:tcW w:w="5727" w:type="dxa"/>
          </w:tcPr>
          <w:p w:rsidR="0038231A" w:rsidRPr="003071D4" w:rsidRDefault="0038231A" w:rsidP="00725575">
            <w:pPr>
              <w:pStyle w:val="Beschriftungeingerckt"/>
              <w:spacing w:before="20"/>
              <w:ind w:left="142"/>
              <w:rPr>
                <w:rFonts w:cs="Arial"/>
                <w:sz w:val="20"/>
              </w:rPr>
            </w:pPr>
            <w:r w:rsidRPr="003071D4">
              <w:rPr>
                <w:rFonts w:cs="Arial"/>
                <w:sz w:val="20"/>
              </w:rPr>
              <w:t xml:space="preserve">Falls ja, haben Sie ein neues oder weiteres </w:t>
            </w:r>
            <w:r w:rsidR="007D3F4B" w:rsidRPr="003071D4">
              <w:rPr>
                <w:rFonts w:cs="Arial"/>
                <w:sz w:val="20"/>
              </w:rPr>
              <w:t>Hochschulstudium</w:t>
            </w:r>
            <w:r w:rsidRPr="003071D4">
              <w:rPr>
                <w:rFonts w:cs="Arial"/>
                <w:sz w:val="20"/>
              </w:rPr>
              <w:t xml:space="preserve"> aufgenommen, das wiederum mit einer Hochschulprüfung enden wird?</w:t>
            </w:r>
          </w:p>
        </w:tc>
        <w:tc>
          <w:tcPr>
            <w:tcW w:w="851" w:type="dxa"/>
            <w:tcBorders>
              <w:top w:val="single" w:sz="4" w:space="0" w:color="auto"/>
              <w:bottom w:val="single" w:sz="4" w:space="0" w:color="auto"/>
              <w:right w:val="nil"/>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nein</w:t>
            </w:r>
          </w:p>
        </w:tc>
        <w:tc>
          <w:tcPr>
            <w:tcW w:w="3487" w:type="dxa"/>
            <w:gridSpan w:val="4"/>
            <w:tcBorders>
              <w:top w:val="single" w:sz="4" w:space="0" w:color="auto"/>
              <w:left w:val="nil"/>
              <w:bottom w:val="single" w:sz="4" w:space="0" w:color="auto"/>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ja</w:t>
            </w:r>
          </w:p>
        </w:tc>
      </w:tr>
      <w:tr w:rsidR="003071D4" w:rsidRPr="003071D4" w:rsidTr="00285BE1">
        <w:trPr>
          <w:trHeight w:val="227"/>
        </w:trPr>
        <w:tc>
          <w:tcPr>
            <w:tcW w:w="5727" w:type="dxa"/>
          </w:tcPr>
          <w:p w:rsidR="0038231A" w:rsidRPr="003071D4" w:rsidRDefault="0038231A" w:rsidP="00725575">
            <w:pPr>
              <w:pStyle w:val="Beschriftungeingerckt"/>
              <w:spacing w:before="20"/>
              <w:ind w:left="142"/>
              <w:rPr>
                <w:rFonts w:cs="Arial"/>
                <w:sz w:val="20"/>
              </w:rPr>
            </w:pPr>
            <w:r w:rsidRPr="003071D4">
              <w:rPr>
                <w:rFonts w:cs="Arial"/>
                <w:sz w:val="20"/>
              </w:rPr>
              <w:t>Das Studium dient der Weiterbildung bzw. der Spezialisierung</w:t>
            </w:r>
            <w:r w:rsidR="007D3F4B" w:rsidRPr="003071D4">
              <w:rPr>
                <w:rFonts w:cs="Arial"/>
                <w:sz w:val="20"/>
              </w:rPr>
              <w:t>?</w:t>
            </w:r>
          </w:p>
        </w:tc>
        <w:tc>
          <w:tcPr>
            <w:tcW w:w="851" w:type="dxa"/>
            <w:tcBorders>
              <w:top w:val="single" w:sz="4" w:space="0" w:color="auto"/>
              <w:bottom w:val="single" w:sz="4" w:space="0" w:color="auto"/>
              <w:right w:val="nil"/>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nein</w:t>
            </w:r>
          </w:p>
        </w:tc>
        <w:tc>
          <w:tcPr>
            <w:tcW w:w="3487" w:type="dxa"/>
            <w:gridSpan w:val="4"/>
            <w:tcBorders>
              <w:top w:val="single" w:sz="4" w:space="0" w:color="auto"/>
              <w:left w:val="nil"/>
              <w:bottom w:val="single" w:sz="4" w:space="0" w:color="auto"/>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ja</w:t>
            </w:r>
          </w:p>
        </w:tc>
      </w:tr>
      <w:tr w:rsidR="003071D4" w:rsidRPr="003071D4" w:rsidTr="00285BE1">
        <w:trPr>
          <w:trHeight w:val="238"/>
        </w:trPr>
        <w:tc>
          <w:tcPr>
            <w:tcW w:w="5727" w:type="dxa"/>
            <w:vMerge w:val="restart"/>
          </w:tcPr>
          <w:p w:rsidR="0038231A" w:rsidRPr="003071D4" w:rsidRDefault="0038231A" w:rsidP="00725575">
            <w:pPr>
              <w:pStyle w:val="Beschriftungeingerckt"/>
              <w:spacing w:before="20"/>
              <w:ind w:left="142"/>
              <w:rPr>
                <w:rFonts w:cs="Arial"/>
                <w:sz w:val="20"/>
              </w:rPr>
            </w:pPr>
            <w:r w:rsidRPr="003071D4">
              <w:rPr>
                <w:rFonts w:cs="Arial"/>
                <w:sz w:val="20"/>
              </w:rPr>
              <w:t>Bei dualen Studiengängen: Art des dualen Studiengangs</w:t>
            </w:r>
          </w:p>
        </w:tc>
        <w:tc>
          <w:tcPr>
            <w:tcW w:w="4338" w:type="dxa"/>
            <w:gridSpan w:val="5"/>
            <w:tcBorders>
              <w:top w:val="single" w:sz="4" w:space="0" w:color="auto"/>
              <w:bottom w:val="nil"/>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r>
            <w:r w:rsidR="001563E2" w:rsidRPr="003071D4">
              <w:rPr>
                <w:rFonts w:cs="Arial"/>
                <w:noProof/>
                <w:sz w:val="20"/>
              </w:rPr>
              <w:t>es liegt ein dualer Studiengang vor</w:t>
            </w:r>
          </w:p>
        </w:tc>
      </w:tr>
      <w:tr w:rsidR="003071D4" w:rsidRPr="003071D4" w:rsidTr="00285BE1">
        <w:tc>
          <w:tcPr>
            <w:tcW w:w="5727" w:type="dxa"/>
            <w:vMerge/>
          </w:tcPr>
          <w:p w:rsidR="0038231A" w:rsidRPr="003071D4" w:rsidRDefault="0038231A" w:rsidP="00725575">
            <w:pPr>
              <w:pStyle w:val="BeschriftungFormularfeld"/>
              <w:spacing w:before="20"/>
              <w:ind w:left="142"/>
              <w:rPr>
                <w:rFonts w:cs="Arial"/>
                <w:sz w:val="20"/>
              </w:rPr>
            </w:pPr>
          </w:p>
        </w:tc>
        <w:tc>
          <w:tcPr>
            <w:tcW w:w="4338" w:type="dxa"/>
            <w:gridSpan w:val="5"/>
            <w:tcBorders>
              <w:top w:val="nil"/>
              <w:bottom w:val="nil"/>
            </w:tcBorders>
          </w:tcPr>
          <w:p w:rsidR="0038231A" w:rsidRPr="003071D4" w:rsidRDefault="001563E2" w:rsidP="00725575">
            <w:pPr>
              <w:pStyle w:val="BeschriftungFormularfeld"/>
              <w:spacing w:before="20"/>
              <w:rPr>
                <w:rFonts w:cs="Arial"/>
                <w:sz w:val="20"/>
              </w:rPr>
            </w:pPr>
            <w:r w:rsidRPr="003071D4">
              <w:rPr>
                <w:rFonts w:cs="Arial"/>
                <w:noProof/>
                <w:sz w:val="20"/>
              </w:rPr>
              <w:t>Beschäftigungsbeginn:</w:t>
            </w:r>
          </w:p>
        </w:tc>
      </w:tr>
      <w:tr w:rsidR="003071D4" w:rsidRPr="003071D4" w:rsidTr="00285BE1">
        <w:tc>
          <w:tcPr>
            <w:tcW w:w="5727" w:type="dxa"/>
            <w:vMerge/>
          </w:tcPr>
          <w:p w:rsidR="0038231A" w:rsidRPr="003071D4" w:rsidRDefault="0038231A" w:rsidP="00725575">
            <w:pPr>
              <w:pStyle w:val="BeschriftungFormularfeld"/>
              <w:spacing w:before="20"/>
              <w:ind w:left="142"/>
              <w:rPr>
                <w:rFonts w:cs="Arial"/>
                <w:sz w:val="20"/>
              </w:rPr>
            </w:pPr>
          </w:p>
        </w:tc>
        <w:tc>
          <w:tcPr>
            <w:tcW w:w="4338" w:type="dxa"/>
            <w:gridSpan w:val="5"/>
            <w:tcBorders>
              <w:top w:val="nil"/>
              <w:bottom w:val="nil"/>
            </w:tcBorders>
          </w:tcPr>
          <w:p w:rsidR="0038231A" w:rsidRPr="003071D4" w:rsidRDefault="001563E2" w:rsidP="00725575">
            <w:pPr>
              <w:pStyle w:val="BeschriftungFormularfeld"/>
              <w:spacing w:before="20"/>
              <w:rPr>
                <w:rFonts w:cs="Arial"/>
                <w:sz w:val="20"/>
              </w:rPr>
            </w:pPr>
            <w:r w:rsidRPr="003071D4">
              <w:rPr>
                <w:rFonts w:cs="Arial"/>
                <w:sz w:val="20"/>
              </w:rPr>
              <w:t>Beschäftigungsende:</w:t>
            </w:r>
          </w:p>
        </w:tc>
      </w:tr>
      <w:tr w:rsidR="003071D4" w:rsidRPr="003071D4" w:rsidTr="00285BE1">
        <w:tc>
          <w:tcPr>
            <w:tcW w:w="5727" w:type="dxa"/>
            <w:vMerge/>
          </w:tcPr>
          <w:p w:rsidR="0038231A" w:rsidRPr="003071D4" w:rsidRDefault="0038231A" w:rsidP="00725575">
            <w:pPr>
              <w:pStyle w:val="BeschriftungFormularfeld"/>
              <w:spacing w:before="20"/>
              <w:ind w:left="142"/>
              <w:rPr>
                <w:rFonts w:cs="Arial"/>
                <w:sz w:val="20"/>
              </w:rPr>
            </w:pPr>
          </w:p>
        </w:tc>
        <w:tc>
          <w:tcPr>
            <w:tcW w:w="4338" w:type="dxa"/>
            <w:gridSpan w:val="5"/>
            <w:tcBorders>
              <w:top w:val="nil"/>
            </w:tcBorders>
          </w:tcPr>
          <w:p w:rsidR="0038231A" w:rsidRPr="003071D4" w:rsidRDefault="001563E2" w:rsidP="00725575">
            <w:pPr>
              <w:pStyle w:val="Beschriftungeingerckt"/>
              <w:spacing w:before="20"/>
              <w:ind w:left="0"/>
              <w:rPr>
                <w:rFonts w:cs="Arial"/>
                <w:noProof/>
                <w:sz w:val="20"/>
              </w:rPr>
            </w:pPr>
            <w:r w:rsidRPr="003071D4">
              <w:rPr>
                <w:rFonts w:cs="Arial"/>
                <w:noProof/>
                <w:sz w:val="20"/>
              </w:rPr>
              <w:t>Arbeitgeber (mit Adresse):</w:t>
            </w:r>
          </w:p>
          <w:p w:rsidR="00200774" w:rsidRPr="003071D4" w:rsidRDefault="00200774" w:rsidP="00725575">
            <w:pPr>
              <w:pStyle w:val="Beschriftungeingerckt"/>
              <w:spacing w:before="20"/>
              <w:ind w:left="0"/>
              <w:rPr>
                <w:rFonts w:cs="Arial"/>
                <w:noProof/>
                <w:sz w:val="20"/>
              </w:rPr>
            </w:pPr>
          </w:p>
        </w:tc>
      </w:tr>
      <w:tr w:rsidR="003071D4" w:rsidRPr="003071D4" w:rsidTr="00285BE1">
        <w:tc>
          <w:tcPr>
            <w:tcW w:w="5727" w:type="dxa"/>
          </w:tcPr>
          <w:p w:rsidR="00605BDA" w:rsidRPr="003071D4" w:rsidRDefault="00605BDA" w:rsidP="00725575">
            <w:pPr>
              <w:pStyle w:val="Beschriftungeingerckt"/>
              <w:spacing w:before="20"/>
              <w:ind w:left="142"/>
              <w:rPr>
                <w:rFonts w:cs="Arial"/>
                <w:sz w:val="20"/>
              </w:rPr>
            </w:pPr>
            <w:r w:rsidRPr="003071D4">
              <w:rPr>
                <w:rFonts w:cs="Arial"/>
                <w:sz w:val="20"/>
              </w:rPr>
              <w:t>Bestand vor Aufnahme eines Studiums bereits eine versicherungspflichtige Beschäftigung?</w:t>
            </w:r>
          </w:p>
        </w:tc>
        <w:tc>
          <w:tcPr>
            <w:tcW w:w="963" w:type="dxa"/>
            <w:gridSpan w:val="2"/>
            <w:tcBorders>
              <w:right w:val="nil"/>
            </w:tcBorders>
          </w:tcPr>
          <w:p w:rsidR="00605BDA" w:rsidRPr="003071D4" w:rsidRDefault="00605BD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nein</w:t>
            </w:r>
          </w:p>
        </w:tc>
        <w:tc>
          <w:tcPr>
            <w:tcW w:w="3375" w:type="dxa"/>
            <w:gridSpan w:val="3"/>
            <w:tcBorders>
              <w:left w:val="nil"/>
            </w:tcBorders>
          </w:tcPr>
          <w:p w:rsidR="00605BDA" w:rsidRPr="003071D4" w:rsidRDefault="00605BD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ja</w:t>
            </w:r>
          </w:p>
        </w:tc>
      </w:tr>
      <w:tr w:rsidR="003071D4" w:rsidRPr="003071D4" w:rsidTr="00285BE1">
        <w:tc>
          <w:tcPr>
            <w:tcW w:w="10065" w:type="dxa"/>
            <w:gridSpan w:val="6"/>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4C4756">
              <w:rPr>
                <w:rFonts w:cs="Arial"/>
                <w:sz w:val="20"/>
              </w:rPr>
            </w:r>
            <w:r w:rsidR="004C4756">
              <w:rPr>
                <w:rFonts w:cs="Arial"/>
                <w:sz w:val="20"/>
              </w:rPr>
              <w:fldChar w:fldCharType="separate"/>
            </w:r>
            <w:r w:rsidRPr="003071D4">
              <w:rPr>
                <w:rFonts w:cs="Arial"/>
                <w:sz w:val="20"/>
              </w:rPr>
              <w:fldChar w:fldCharType="end"/>
            </w:r>
            <w:r w:rsidRPr="003071D4">
              <w:rPr>
                <w:rFonts w:cs="Arial"/>
                <w:sz w:val="20"/>
              </w:rPr>
              <w:tab/>
              <w:t>Sonstiges (z.B. hauptberuflich selbständig; bei Rentenversicherungsfreiheit bitte Befreiungsbescheid vorlegen)</w:t>
            </w:r>
          </w:p>
        </w:tc>
      </w:tr>
      <w:tr w:rsidR="003071D4" w:rsidRPr="003071D4" w:rsidTr="00285BE1">
        <w:trPr>
          <w:trHeight w:val="699"/>
        </w:trPr>
        <w:tc>
          <w:tcPr>
            <w:tcW w:w="10065" w:type="dxa"/>
            <w:gridSpan w:val="6"/>
          </w:tcPr>
          <w:p w:rsidR="0038231A" w:rsidRPr="003071D4" w:rsidRDefault="0038231A" w:rsidP="00725575">
            <w:pPr>
              <w:pStyle w:val="Beschriftungeingerckt"/>
              <w:spacing w:before="20"/>
              <w:rPr>
                <w:rFonts w:cs="Arial"/>
                <w:sz w:val="20"/>
              </w:rPr>
            </w:pPr>
            <w:r w:rsidRPr="003071D4">
              <w:rPr>
                <w:rFonts w:cs="Arial"/>
                <w:sz w:val="20"/>
              </w:rPr>
              <w:t>Art der Beschäftigung</w:t>
            </w:r>
            <w:r w:rsidR="00AB7F44" w:rsidRPr="003071D4">
              <w:rPr>
                <w:rFonts w:cs="Arial"/>
                <w:sz w:val="20"/>
              </w:rPr>
              <w:t>:</w:t>
            </w:r>
          </w:p>
        </w:tc>
      </w:tr>
    </w:tbl>
    <w:p w:rsidR="00EB4959" w:rsidRPr="003071D4" w:rsidRDefault="00EB4959" w:rsidP="00A07B59">
      <w:pPr>
        <w:pStyle w:val="AbsatndTabellen"/>
        <w:rPr>
          <w:rFonts w:cs="Arial"/>
          <w:b/>
          <w:sz w:val="20"/>
        </w:rPr>
      </w:pPr>
    </w:p>
    <w:p w:rsidR="00285BE1" w:rsidRPr="003071D4" w:rsidRDefault="00285BE1" w:rsidP="009460CC">
      <w:pPr>
        <w:pStyle w:val="Standard9"/>
        <w:rPr>
          <w:rFonts w:cs="Arial"/>
          <w:sz w:val="20"/>
        </w:rPr>
      </w:pPr>
    </w:p>
    <w:p w:rsidR="00285BE1" w:rsidRPr="003071D4" w:rsidRDefault="00285BE1" w:rsidP="009460CC">
      <w:pPr>
        <w:pStyle w:val="Standard9"/>
        <w:rPr>
          <w:rFonts w:cs="Arial"/>
          <w:sz w:val="20"/>
        </w:rPr>
      </w:pPr>
    </w:p>
    <w:p w:rsidR="009460CC" w:rsidRPr="003071D4" w:rsidRDefault="009460CC" w:rsidP="009460CC">
      <w:pPr>
        <w:pStyle w:val="Standard9"/>
        <w:rPr>
          <w:rFonts w:cs="Arial"/>
          <w:sz w:val="20"/>
        </w:rPr>
      </w:pPr>
      <w:r w:rsidRPr="003071D4">
        <w:rPr>
          <w:rFonts w:cs="Arial"/>
          <w:sz w:val="20"/>
        </w:rPr>
        <w:lastRenderedPageBreak/>
        <w:t>Ich bin darüber informiert, dass geringfügig entlohnte Beschäftigungen (</w:t>
      </w:r>
      <w:r w:rsidR="00F676BF" w:rsidRPr="004C4756">
        <w:rPr>
          <w:rFonts w:cs="Arial"/>
          <w:sz w:val="20"/>
        </w:rPr>
        <w:t>das monatliche Arbeitsentgelt übersteigt nicht regelmäßig die aktuell geltende Grenze gem. § 8 Abs. 1a SGB IV</w:t>
      </w:r>
      <w:r w:rsidRPr="004C4756">
        <w:rPr>
          <w:rFonts w:cs="Arial"/>
          <w:sz w:val="20"/>
        </w:rPr>
        <w:t xml:space="preserve">) ab 01.01.2013 grundsätzlich der </w:t>
      </w:r>
      <w:r w:rsidRPr="003071D4">
        <w:rPr>
          <w:rFonts w:cs="Arial"/>
          <w:sz w:val="20"/>
        </w:rPr>
        <w:t xml:space="preserve">Versicherungs- und der  vollen Beitragspflicht in der gesetzlichen Rentenversicherung unterliegen. Es besteht jedoch die Möglichkeit auf Befreiung von dieser Beitragspflicht. Die Befreiung muss schriftlich mit dem „Antrag auf Befreiung von der Rentenversicherungspflicht bei einer geringfügig entlohnten Beschäftigung“ </w:t>
      </w:r>
      <w:r w:rsidR="00A6581D" w:rsidRPr="003071D4">
        <w:rPr>
          <w:rFonts w:cs="Arial"/>
          <w:sz w:val="20"/>
        </w:rPr>
        <w:t xml:space="preserve">(Formular A410 im Formularcenter </w:t>
      </w:r>
      <w:hyperlink r:id="rId8" w:history="1">
        <w:r w:rsidR="00A6581D" w:rsidRPr="003071D4">
          <w:rPr>
            <w:rStyle w:val="Hyperlink"/>
            <w:rFonts w:cs="Arial"/>
            <w:sz w:val="20"/>
          </w:rPr>
          <w:t>http://www.lff.bayern.de/formularcenter/arbeitnehmer/index.aspx</w:t>
        </w:r>
      </w:hyperlink>
      <w:r w:rsidR="00A6581D" w:rsidRPr="003071D4">
        <w:rPr>
          <w:rFonts w:cs="Arial"/>
          <w:sz w:val="20"/>
        </w:rPr>
        <w:t xml:space="preserve">) </w:t>
      </w:r>
      <w:r w:rsidRPr="003071D4">
        <w:rPr>
          <w:rFonts w:cs="Arial"/>
          <w:sz w:val="20"/>
        </w:rPr>
        <w:t>beim Arbeitgeber gestellt werden.</w:t>
      </w:r>
    </w:p>
    <w:p w:rsidR="00A66D17" w:rsidRPr="003071D4" w:rsidRDefault="00A66D17" w:rsidP="00033EBF">
      <w:pPr>
        <w:rPr>
          <w:b/>
          <w:sz w:val="20"/>
        </w:rPr>
      </w:pPr>
      <w:r w:rsidRPr="003071D4">
        <w:rPr>
          <w:b/>
          <w:sz w:val="20"/>
        </w:rPr>
        <w:t xml:space="preserve">Ich versichere die Richtigkeit meiner Angaben. Ich verpflichte mich, </w:t>
      </w:r>
      <w:r w:rsidRPr="003071D4">
        <w:rPr>
          <w:b/>
          <w:sz w:val="20"/>
          <w:u w:val="single"/>
        </w:rPr>
        <w:t>alle</w:t>
      </w:r>
      <w:r w:rsidRPr="003071D4">
        <w:rPr>
          <w:b/>
          <w:sz w:val="20"/>
        </w:rPr>
        <w:t xml:space="preserve"> Änderungen, die meine Versicherungsfreiheit bzw. – pflicht beeinflussen können, dem Landesamt für Finanzen unverzüglich mitzuteilen, insbesondere</w:t>
      </w:r>
    </w:p>
    <w:p w:rsidR="00A66D17" w:rsidRPr="003071D4" w:rsidRDefault="00A66D17" w:rsidP="00033EBF">
      <w:pPr>
        <w:numPr>
          <w:ilvl w:val="0"/>
          <w:numId w:val="4"/>
        </w:numPr>
        <w:spacing w:before="0" w:after="240"/>
        <w:contextualSpacing/>
        <w:jc w:val="left"/>
        <w:rPr>
          <w:sz w:val="20"/>
        </w:rPr>
      </w:pPr>
      <w:r w:rsidRPr="003071D4">
        <w:rPr>
          <w:sz w:val="20"/>
        </w:rPr>
        <w:t>die Aufnahme oder Beendigung eines weiteren Beschäftigungsverhältnisses,</w:t>
      </w:r>
    </w:p>
    <w:p w:rsidR="00A66D17" w:rsidRPr="003071D4" w:rsidRDefault="00A66D17" w:rsidP="00A66D17">
      <w:pPr>
        <w:numPr>
          <w:ilvl w:val="0"/>
          <w:numId w:val="4"/>
        </w:numPr>
        <w:spacing w:before="0" w:after="240"/>
        <w:contextualSpacing/>
        <w:jc w:val="left"/>
        <w:rPr>
          <w:sz w:val="20"/>
        </w:rPr>
      </w:pPr>
      <w:r w:rsidRPr="003071D4">
        <w:rPr>
          <w:sz w:val="20"/>
        </w:rPr>
        <w:t>Wechsel der Krankenkasse oder</w:t>
      </w:r>
    </w:p>
    <w:p w:rsidR="00A66D17" w:rsidRPr="003071D4" w:rsidRDefault="00033EBF" w:rsidP="00A66D17">
      <w:pPr>
        <w:numPr>
          <w:ilvl w:val="0"/>
          <w:numId w:val="4"/>
        </w:numPr>
        <w:spacing w:before="0" w:after="240"/>
        <w:contextualSpacing/>
        <w:jc w:val="left"/>
        <w:rPr>
          <w:sz w:val="20"/>
        </w:rPr>
      </w:pPr>
      <w:r w:rsidRPr="003071D4">
        <w:rPr>
          <w:sz w:val="20"/>
        </w:rPr>
        <w:t>d</w:t>
      </w:r>
      <w:r w:rsidR="00A66D17" w:rsidRPr="003071D4">
        <w:rPr>
          <w:sz w:val="20"/>
        </w:rPr>
        <w:t>er Bezug einer Alters- oder Erwerbsminderungsrente bzw. vergleichbare Leistu</w:t>
      </w:r>
      <w:bookmarkStart w:id="2" w:name="_GoBack"/>
      <w:bookmarkEnd w:id="2"/>
      <w:r w:rsidR="00A66D17" w:rsidRPr="003071D4">
        <w:rPr>
          <w:sz w:val="20"/>
        </w:rPr>
        <w:t>nge</w:t>
      </w:r>
      <w:r w:rsidR="00B57986" w:rsidRPr="003071D4">
        <w:rPr>
          <w:sz w:val="20"/>
        </w:rPr>
        <w:t>n</w:t>
      </w:r>
      <w:r w:rsidR="00A66D17" w:rsidRPr="003071D4">
        <w:rPr>
          <w:sz w:val="20"/>
        </w:rPr>
        <w:t>.</w:t>
      </w:r>
    </w:p>
    <w:p w:rsidR="00A66D17" w:rsidRPr="003071D4" w:rsidRDefault="00A66D17" w:rsidP="00A66D17">
      <w:pPr>
        <w:spacing w:before="0" w:after="240"/>
        <w:ind w:left="397"/>
        <w:contextualSpacing/>
        <w:jc w:val="left"/>
        <w:rPr>
          <w:sz w:val="20"/>
        </w:rPr>
      </w:pPr>
    </w:p>
    <w:p w:rsidR="00A66D17" w:rsidRPr="003071D4" w:rsidRDefault="00A66D17" w:rsidP="00A66D17">
      <w:pPr>
        <w:spacing w:after="0"/>
        <w:rPr>
          <w:sz w:val="20"/>
        </w:rPr>
      </w:pPr>
      <w:r w:rsidRPr="003071D4">
        <w:rPr>
          <w:b/>
          <w:sz w:val="20"/>
        </w:rPr>
        <w:t>Ich bin damit einverstanden, dass bei einer Mehrfachbeschäftigung, Daten die für die Sozialversicherung wichtig sind, mit den weiteren Arbeitgebern ausgetauscht werden. Damit soll sichergestellt werden, dass die Beiträge zur Sozialversicherung richtig abgeführt werden</w:t>
      </w:r>
      <w:r w:rsidR="00E8360D" w:rsidRPr="003071D4">
        <w:rPr>
          <w:b/>
          <w:sz w:val="20"/>
        </w:rPr>
        <w:t>.</w:t>
      </w:r>
    </w:p>
    <w:p w:rsidR="00A66D17" w:rsidRDefault="00A66D17" w:rsidP="00A66D17">
      <w:pPr>
        <w:pStyle w:val="AbsatndTabellen"/>
        <w:rPr>
          <w:rFonts w:cs="Arial"/>
          <w:b/>
          <w:sz w:val="20"/>
        </w:rPr>
      </w:pPr>
    </w:p>
    <w:p w:rsidR="008B5478" w:rsidRDefault="008B5478" w:rsidP="00A66D17">
      <w:pPr>
        <w:pStyle w:val="AbsatndTabellen"/>
        <w:rPr>
          <w:rFonts w:cs="Arial"/>
          <w:b/>
          <w:sz w:val="20"/>
        </w:rPr>
      </w:pPr>
    </w:p>
    <w:p w:rsidR="00CC23EF" w:rsidRDefault="00CC23EF" w:rsidP="008A6BDF">
      <w:pPr>
        <w:pStyle w:val="TextdsgvoAbstand"/>
        <w:pBdr>
          <w:top w:val="single" w:sz="4" w:space="1" w:color="auto"/>
          <w:left w:val="single" w:sz="4" w:space="4" w:color="auto"/>
          <w:right w:val="single" w:sz="4" w:space="4" w:color="auto"/>
        </w:pBdr>
        <w:spacing w:before="80" w:after="80" w:line="360" w:lineRule="auto"/>
        <w:ind w:left="0" w:right="0"/>
        <w:jc w:val="left"/>
        <w:rPr>
          <w:rFonts w:ascii="Arial" w:hAnsi="Arial"/>
          <w:b/>
          <w:szCs w:val="18"/>
        </w:rPr>
      </w:pPr>
      <w:r w:rsidRPr="008B5478">
        <w:rPr>
          <w:rFonts w:ascii="Arial" w:hAnsi="Arial"/>
          <w:b/>
          <w:szCs w:val="18"/>
        </w:rPr>
        <w:t>Hinweise zum Datenschutz nach Art. 13 und 14 Datenschutz-Grundverordnung (DSGVO)</w:t>
      </w:r>
    </w:p>
    <w:p w:rsidR="00CC23EF" w:rsidRPr="008A2FC2" w:rsidRDefault="00CC23EF" w:rsidP="008A6BDF">
      <w:pPr>
        <w:pStyle w:val="TextTabelleklein"/>
        <w:pBdr>
          <w:left w:val="single" w:sz="4" w:space="4" w:color="auto"/>
          <w:right w:val="single" w:sz="4" w:space="4" w:color="auto"/>
        </w:pBdr>
        <w:spacing w:before="80" w:after="80"/>
        <w:jc w:val="left"/>
        <w:rPr>
          <w:rFonts w:cs="Arial"/>
          <w:szCs w:val="18"/>
        </w:rPr>
      </w:pPr>
      <w:r w:rsidRPr="008A2FC2">
        <w:rPr>
          <w:rFonts w:cs="Arial"/>
          <w:szCs w:val="18"/>
        </w:rPr>
        <w:t>Verantwortlich für die Verarbeitung dieser Daten ist das Landesamt für Finanzen, -</w:t>
      </w:r>
      <w:r>
        <w:rPr>
          <w:rFonts w:cs="Arial"/>
          <w:szCs w:val="18"/>
        </w:rPr>
        <w:t> Zentralabteilung </w:t>
      </w:r>
      <w:r w:rsidRPr="008A2FC2">
        <w:rPr>
          <w:rFonts w:cs="Arial"/>
          <w:szCs w:val="18"/>
        </w:rPr>
        <w:t>-, Rosenbachpalais, Residenzplatz 3, 97070 Würzburg (Telefon: 0931 4504-6770; E-Mail</w:t>
      </w:r>
      <w:r w:rsidRPr="00276342">
        <w:rPr>
          <w:rFonts w:cs="Arial"/>
          <w:color w:val="0070C0"/>
          <w:szCs w:val="18"/>
        </w:rPr>
        <w:t xml:space="preserve">: </w:t>
      </w:r>
      <w:r w:rsidRPr="00276342">
        <w:rPr>
          <w:noProof/>
          <w:color w:val="0070C0"/>
          <w:u w:val="single"/>
        </w:rPr>
        <w:t>datenschutzanfrage@lff.bayern.de</w:t>
      </w:r>
      <w:r w:rsidRPr="008A2FC2">
        <w:rPr>
          <w:rFonts w:cs="Arial"/>
          <w:szCs w:val="18"/>
        </w:rPr>
        <w:t>).</w:t>
      </w:r>
    </w:p>
    <w:p w:rsidR="00CC23EF" w:rsidRPr="008A2FC2" w:rsidRDefault="00CC23EF" w:rsidP="008A6BDF">
      <w:pPr>
        <w:pStyle w:val="Textdsgvo"/>
        <w:pBdr>
          <w:left w:val="single" w:sz="4" w:space="4" w:color="auto"/>
          <w:right w:val="single" w:sz="4" w:space="4" w:color="auto"/>
        </w:pBdr>
        <w:spacing w:before="80" w:after="80"/>
        <w:ind w:left="0" w:right="0"/>
        <w:jc w:val="left"/>
        <w:rPr>
          <w:rFonts w:cs="Arial"/>
          <w:szCs w:val="18"/>
        </w:rPr>
      </w:pPr>
      <w:r w:rsidRPr="008A2FC2">
        <w:rPr>
          <w:rFonts w:cs="Arial"/>
          <w:szCs w:val="18"/>
        </w:rPr>
        <w:t xml:space="preserve">Die Daten werden erhoben, um </w:t>
      </w:r>
      <w:r>
        <w:rPr>
          <w:rFonts w:cs="Arial"/>
          <w:szCs w:val="18"/>
        </w:rPr>
        <w:t>Ihr Entgelt entsprechend den vertraglichen und gesetzlichen Bestimmungen festzusetzen, anzuordnen und abzurechnen. Hiervon ist auch die Erfüllung der Pflichten erfasst, die dem Freistaat Bayern als Arbeitgeber in lohnsteuer-, sozialversicherungs- und zusatzversorgungsrechtlicher Hinsicht obliegen.</w:t>
      </w:r>
    </w:p>
    <w:p w:rsidR="00CC23EF" w:rsidRPr="008A2FC2" w:rsidRDefault="00CC23EF" w:rsidP="008A6BDF">
      <w:pPr>
        <w:pStyle w:val="TextTabelleklein"/>
        <w:pBdr>
          <w:left w:val="single" w:sz="4" w:space="4" w:color="auto"/>
          <w:right w:val="single" w:sz="4" w:space="4" w:color="auto"/>
        </w:pBdr>
        <w:spacing w:before="80" w:after="80"/>
        <w:jc w:val="left"/>
        <w:rPr>
          <w:szCs w:val="18"/>
        </w:rPr>
      </w:pPr>
      <w:r w:rsidRPr="008A2FC2">
        <w:rPr>
          <w:szCs w:val="18"/>
        </w:rPr>
        <w:t xml:space="preserve">Rechtsgrundlage der Verarbeitung ist </w:t>
      </w:r>
      <w:r>
        <w:rPr>
          <w:szCs w:val="18"/>
        </w:rPr>
        <w:t>Art. 6 Abs. 1 S.1 Buchstabe b) und Buchstabe c) DSGVO, Art. 9</w:t>
      </w:r>
      <w:r w:rsidR="008B5478">
        <w:rPr>
          <w:szCs w:val="18"/>
        </w:rPr>
        <w:t xml:space="preserve"> Abs. 2 Buchstabe b) DSGVO, Art. 88 Abs. 1 DSGVO, § 611 BGB</w:t>
      </w:r>
      <w:r w:rsidRPr="008A2FC2">
        <w:rPr>
          <w:rFonts w:cs="Arial"/>
          <w:szCs w:val="18"/>
        </w:rPr>
        <w:t>.</w:t>
      </w:r>
    </w:p>
    <w:p w:rsidR="00CC23EF" w:rsidRPr="008A2FC2" w:rsidRDefault="00CC23EF" w:rsidP="008A6BDF">
      <w:pPr>
        <w:pStyle w:val="TextTabelleklein"/>
        <w:pBdr>
          <w:left w:val="single" w:sz="4" w:space="4" w:color="auto"/>
          <w:right w:val="single" w:sz="4" w:space="4" w:color="auto"/>
        </w:pBdr>
        <w:spacing w:before="80" w:after="80"/>
        <w:jc w:val="left"/>
        <w:rPr>
          <w:szCs w:val="18"/>
        </w:rPr>
      </w:pPr>
      <w:r w:rsidRPr="008A2FC2">
        <w:rPr>
          <w:szCs w:val="18"/>
        </w:rPr>
        <w:t xml:space="preserve">Weitere Informationen über die Verarbeitung der Daten und die Rechte bei der </w:t>
      </w:r>
      <w:r w:rsidRPr="008A2FC2">
        <w:rPr>
          <w:rFonts w:cs="Arial"/>
          <w:szCs w:val="18"/>
        </w:rPr>
        <w:t>Verarbeitung</w:t>
      </w:r>
      <w:r w:rsidRPr="008A2FC2">
        <w:rPr>
          <w:szCs w:val="18"/>
        </w:rPr>
        <w:t xml:space="preserve"> der Daten erhalten Sie im Internet unter </w:t>
      </w:r>
      <w:r w:rsidRPr="00276342">
        <w:rPr>
          <w:color w:val="0070C0"/>
          <w:u w:val="single"/>
        </w:rPr>
        <w:t>http://www.lff.bayern.de/ds-info</w:t>
      </w:r>
      <w:r w:rsidRPr="008A2FC2">
        <w:rPr>
          <w:szCs w:val="18"/>
        </w:rPr>
        <w:t>.</w:t>
      </w:r>
    </w:p>
    <w:p w:rsidR="00CC23EF" w:rsidRPr="008A2FC2" w:rsidRDefault="00CC23EF" w:rsidP="008A6BDF">
      <w:pPr>
        <w:pStyle w:val="TextTabelleklein"/>
        <w:pBdr>
          <w:left w:val="single" w:sz="4" w:space="4" w:color="auto"/>
          <w:bottom w:val="single" w:sz="4" w:space="6" w:color="auto"/>
          <w:right w:val="single" w:sz="4" w:space="4" w:color="auto"/>
        </w:pBdr>
        <w:spacing w:before="80" w:after="80"/>
        <w:jc w:val="left"/>
        <w:rPr>
          <w:szCs w:val="18"/>
        </w:rPr>
      </w:pPr>
      <w:r w:rsidRPr="008A2FC2">
        <w:rPr>
          <w:szCs w:val="18"/>
        </w:rPr>
        <w:t xml:space="preserve">Alternativ erhalten Sie diese Informationen auch unter obigen Kontaktdaten. Unseren behördlichen Datenschutzbeauftragten erreichen Sie unter Landesamt für Finanzen, </w:t>
      </w:r>
      <w:r>
        <w:rPr>
          <w:szCs w:val="18"/>
        </w:rPr>
        <w:t>- Datenschutzbeauftragter </w:t>
      </w:r>
      <w:r w:rsidRPr="008A2FC2">
        <w:rPr>
          <w:szCs w:val="18"/>
        </w:rPr>
        <w:t xml:space="preserve">-, Rosenbachpalais, Residenzplatz 3, 97070 Würzburg (Telefon: 0931 4504-6767; E-Mail: </w:t>
      </w:r>
      <w:r w:rsidRPr="00276342">
        <w:rPr>
          <w:noProof/>
          <w:color w:val="0070C0"/>
          <w:u w:val="single"/>
        </w:rPr>
        <w:t>datenschutzbeauftragter@lff.bayern.de</w:t>
      </w:r>
      <w:r w:rsidRPr="008A2FC2">
        <w:rPr>
          <w:szCs w:val="18"/>
        </w:rPr>
        <w:t>).</w:t>
      </w:r>
    </w:p>
    <w:p w:rsidR="0064073C" w:rsidRPr="0012285C" w:rsidRDefault="0064073C" w:rsidP="00A07B59">
      <w:pPr>
        <w:pStyle w:val="AbsatndTabellen"/>
        <w:rPr>
          <w:rFonts w:cs="Arial"/>
          <w:b/>
          <w:sz w:val="20"/>
        </w:rPr>
      </w:pPr>
    </w:p>
    <w:p w:rsidR="00F05A81" w:rsidRPr="0012285C" w:rsidRDefault="00F05A81" w:rsidP="00F05A81">
      <w:pPr>
        <w:pStyle w:val="Standard9"/>
        <w:rPr>
          <w:rFonts w:cs="Arial"/>
          <w:sz w:val="20"/>
        </w:rPr>
      </w:pPr>
    </w:p>
    <w:p w:rsidR="00CE6CED" w:rsidRPr="0012285C" w:rsidRDefault="00CE6CED" w:rsidP="00F05A81">
      <w:pPr>
        <w:pStyle w:val="Standard9"/>
        <w:rPr>
          <w:rFonts w:cs="Arial"/>
          <w:sz w:val="20"/>
        </w:rPr>
      </w:pPr>
    </w:p>
    <w:tbl>
      <w:tblPr>
        <w:tblStyle w:val="TabelleFormular"/>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251"/>
        <w:gridCol w:w="4819"/>
      </w:tblGrid>
      <w:tr w:rsidR="00F05A81" w:rsidRPr="0012285C" w:rsidTr="00677562">
        <w:trPr>
          <w:trHeight w:val="454"/>
        </w:trPr>
        <w:tc>
          <w:tcPr>
            <w:tcW w:w="4819" w:type="dxa"/>
          </w:tcPr>
          <w:p w:rsidR="00F05A81" w:rsidRPr="0012285C" w:rsidRDefault="00F05A81" w:rsidP="00677562">
            <w:pPr>
              <w:pStyle w:val="BeschriftungFormularfeld"/>
              <w:rPr>
                <w:rFonts w:cs="Arial"/>
                <w:sz w:val="20"/>
              </w:rPr>
            </w:pPr>
          </w:p>
        </w:tc>
        <w:tc>
          <w:tcPr>
            <w:tcW w:w="251" w:type="dxa"/>
            <w:tcBorders>
              <w:bottom w:val="nil"/>
            </w:tcBorders>
          </w:tcPr>
          <w:p w:rsidR="00F05A81" w:rsidRPr="0012285C" w:rsidRDefault="00F05A81" w:rsidP="00677562">
            <w:pPr>
              <w:pStyle w:val="BeschriftungFormularfeld"/>
              <w:rPr>
                <w:rFonts w:cs="Arial"/>
                <w:sz w:val="20"/>
              </w:rPr>
            </w:pPr>
          </w:p>
        </w:tc>
        <w:tc>
          <w:tcPr>
            <w:tcW w:w="4819" w:type="dxa"/>
          </w:tcPr>
          <w:p w:rsidR="00F05A81" w:rsidRPr="0012285C" w:rsidRDefault="00F05A81" w:rsidP="00677562">
            <w:pPr>
              <w:pStyle w:val="BeschriftungFormularfeld"/>
              <w:rPr>
                <w:rFonts w:cs="Arial"/>
                <w:sz w:val="20"/>
              </w:rPr>
            </w:pPr>
          </w:p>
        </w:tc>
      </w:tr>
      <w:tr w:rsidR="00F05A81" w:rsidRPr="0012285C" w:rsidTr="00677562">
        <w:trPr>
          <w:trHeight w:val="20"/>
        </w:trPr>
        <w:tc>
          <w:tcPr>
            <w:tcW w:w="4819" w:type="dxa"/>
          </w:tcPr>
          <w:p w:rsidR="00F05A81" w:rsidRPr="0012285C" w:rsidRDefault="00F05A81" w:rsidP="00677562">
            <w:pPr>
              <w:pStyle w:val="Standard9"/>
              <w:rPr>
                <w:rFonts w:cs="Arial"/>
                <w:sz w:val="20"/>
              </w:rPr>
            </w:pPr>
            <w:r w:rsidRPr="0012285C">
              <w:rPr>
                <w:rFonts w:cs="Arial"/>
                <w:sz w:val="20"/>
              </w:rPr>
              <w:t>Datum</w:t>
            </w:r>
          </w:p>
        </w:tc>
        <w:tc>
          <w:tcPr>
            <w:tcW w:w="251" w:type="dxa"/>
            <w:tcBorders>
              <w:top w:val="nil"/>
              <w:bottom w:val="nil"/>
            </w:tcBorders>
          </w:tcPr>
          <w:p w:rsidR="00F05A81" w:rsidRPr="0012285C" w:rsidRDefault="00F05A81" w:rsidP="00677562">
            <w:pPr>
              <w:pStyle w:val="Standard9"/>
              <w:rPr>
                <w:rFonts w:cs="Arial"/>
                <w:sz w:val="20"/>
              </w:rPr>
            </w:pPr>
          </w:p>
        </w:tc>
        <w:tc>
          <w:tcPr>
            <w:tcW w:w="4819" w:type="dxa"/>
          </w:tcPr>
          <w:p w:rsidR="00F05A81" w:rsidRPr="0012285C" w:rsidRDefault="00F05A81" w:rsidP="00677562">
            <w:pPr>
              <w:pStyle w:val="Standard9"/>
              <w:rPr>
                <w:rStyle w:val="TextFettLfF"/>
                <w:rFonts w:cs="Arial"/>
                <w:sz w:val="20"/>
              </w:rPr>
            </w:pPr>
            <w:r w:rsidRPr="0012285C">
              <w:rPr>
                <w:rStyle w:val="TextFettLfF"/>
                <w:rFonts w:cs="Arial"/>
                <w:sz w:val="20"/>
              </w:rPr>
              <w:t>Unterschrift des Beschäftigten</w:t>
            </w:r>
          </w:p>
        </w:tc>
      </w:tr>
    </w:tbl>
    <w:p w:rsidR="00F05A81" w:rsidRPr="0012285C" w:rsidRDefault="00F05A81" w:rsidP="00F05A81">
      <w:pPr>
        <w:pStyle w:val="AbsatndTabellen"/>
        <w:rPr>
          <w:rFonts w:cs="Arial"/>
          <w:sz w:val="20"/>
        </w:rPr>
      </w:pPr>
    </w:p>
    <w:tbl>
      <w:tblPr>
        <w:tblStyle w:val="TabelleFormular"/>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4819"/>
      </w:tblGrid>
      <w:tr w:rsidR="00F05A81" w:rsidRPr="0012285C" w:rsidTr="00677562">
        <w:trPr>
          <w:trHeight w:val="1191"/>
        </w:trPr>
        <w:tc>
          <w:tcPr>
            <w:tcW w:w="5070" w:type="dxa"/>
            <w:vMerge w:val="restart"/>
          </w:tcPr>
          <w:p w:rsidR="00F05A81" w:rsidRPr="0012285C" w:rsidRDefault="00F05A81" w:rsidP="00677562">
            <w:pPr>
              <w:pStyle w:val="BeschriftungFormularfeld"/>
              <w:rPr>
                <w:rFonts w:cs="Arial"/>
                <w:sz w:val="20"/>
              </w:rPr>
            </w:pPr>
            <w:r w:rsidRPr="0012285C">
              <w:rPr>
                <w:rFonts w:cs="Arial"/>
                <w:sz w:val="20"/>
              </w:rPr>
              <w:t>1 Exemplar zurück</w:t>
            </w:r>
          </w:p>
          <w:p w:rsidR="00F05A81" w:rsidRPr="0012285C" w:rsidRDefault="00F05A81" w:rsidP="00677562">
            <w:pPr>
              <w:pStyle w:val="BeschriftungFormularfeld"/>
              <w:rPr>
                <w:rFonts w:cs="Arial"/>
                <w:sz w:val="20"/>
              </w:rPr>
            </w:pPr>
            <w:r w:rsidRPr="0012285C">
              <w:rPr>
                <w:rFonts w:cs="Arial"/>
                <w:sz w:val="20"/>
              </w:rPr>
              <w:t>an das</w:t>
            </w:r>
          </w:p>
          <w:p w:rsidR="00F05A81" w:rsidRPr="0012285C" w:rsidRDefault="00F05A81" w:rsidP="00677562">
            <w:pPr>
              <w:pStyle w:val="BeschriftungFormularfeld"/>
              <w:rPr>
                <w:rFonts w:cs="Arial"/>
                <w:sz w:val="20"/>
              </w:rPr>
            </w:pPr>
          </w:p>
          <w:p w:rsidR="00F05A81" w:rsidRPr="0012285C" w:rsidRDefault="00F05A81" w:rsidP="00677562">
            <w:pPr>
              <w:pStyle w:val="BeschriftungFormularfeld"/>
              <w:rPr>
                <w:rStyle w:val="TextFettLfF"/>
                <w:rFonts w:cs="Arial"/>
                <w:sz w:val="20"/>
              </w:rPr>
            </w:pPr>
            <w:r w:rsidRPr="0012285C">
              <w:rPr>
                <w:rStyle w:val="TextFettLfF"/>
                <w:rFonts w:cs="Arial"/>
                <w:sz w:val="20"/>
              </w:rPr>
              <w:t>Landesamt für Finanzen</w:t>
            </w:r>
          </w:p>
          <w:p w:rsidR="00F05A81" w:rsidRPr="0012285C" w:rsidRDefault="00F05A81" w:rsidP="00677562">
            <w:pPr>
              <w:pStyle w:val="BeschriftungFormularfeld"/>
              <w:rPr>
                <w:rFonts w:cs="Arial"/>
                <w:sz w:val="20"/>
              </w:rPr>
            </w:pPr>
          </w:p>
          <w:p w:rsidR="00F05A81" w:rsidRPr="0012285C" w:rsidRDefault="00F05A81" w:rsidP="00677562">
            <w:pPr>
              <w:pStyle w:val="BeschriftungFormularfeld"/>
              <w:rPr>
                <w:rFonts w:cs="Arial"/>
                <w:sz w:val="20"/>
              </w:rPr>
            </w:pPr>
            <w:r w:rsidRPr="0012285C">
              <w:rPr>
                <w:rFonts w:cs="Arial"/>
                <w:sz w:val="20"/>
              </w:rPr>
              <w:t>Bezügestelle Arbeitnehmer</w:t>
            </w:r>
          </w:p>
          <w:p w:rsidR="00F05A81" w:rsidRPr="0012285C" w:rsidRDefault="00F05A81" w:rsidP="00677562">
            <w:pPr>
              <w:pStyle w:val="BeschriftungFormularfeld"/>
              <w:rPr>
                <w:rFonts w:cs="Arial"/>
                <w:sz w:val="20"/>
              </w:rPr>
            </w:pPr>
            <w:r w:rsidRPr="0012285C">
              <w:rPr>
                <w:rFonts w:cs="Arial"/>
                <w:sz w:val="20"/>
              </w:rPr>
              <w:t>Postfach</w:t>
            </w:r>
          </w:p>
        </w:tc>
        <w:tc>
          <w:tcPr>
            <w:tcW w:w="4819" w:type="dxa"/>
          </w:tcPr>
          <w:p w:rsidR="00F05A81" w:rsidRPr="0012285C" w:rsidRDefault="00F05A81" w:rsidP="00677562">
            <w:pPr>
              <w:pStyle w:val="BeschriftungFormularfeld"/>
              <w:rPr>
                <w:rStyle w:val="TextFettLfF"/>
                <w:rFonts w:cs="Arial"/>
                <w:sz w:val="20"/>
              </w:rPr>
            </w:pPr>
            <w:r w:rsidRPr="0012285C">
              <w:rPr>
                <w:rStyle w:val="TextFettLfF"/>
                <w:rFonts w:cs="Arial"/>
                <w:sz w:val="20"/>
              </w:rPr>
              <w:t>Feststellung der Bezügestelle</w:t>
            </w:r>
          </w:p>
          <w:p w:rsidR="00F05A81" w:rsidRPr="0012285C" w:rsidRDefault="00F05A81" w:rsidP="00677562">
            <w:pPr>
              <w:pStyle w:val="BeschriftungFormularfeld"/>
              <w:rPr>
                <w:rFonts w:cs="Arial"/>
                <w:sz w:val="20"/>
              </w:rPr>
            </w:pPr>
            <w:r w:rsidRPr="0012285C">
              <w:rPr>
                <w:rFonts w:cs="Arial"/>
                <w:sz w:val="20"/>
              </w:rPr>
              <w:t>Aufgrund der o.a. Angaben besteht</w:t>
            </w:r>
          </w:p>
          <w:p w:rsidR="00F05A81" w:rsidRPr="0012285C" w:rsidRDefault="00F05A81" w:rsidP="00677562">
            <w:pPr>
              <w:pStyle w:val="BeschriftungFormularfeld"/>
              <w:rPr>
                <w:rFonts w:cs="Arial"/>
                <w:sz w:val="20"/>
              </w:rPr>
            </w:pPr>
            <w:r w:rsidRPr="0012285C">
              <w:rPr>
                <w:rFonts w:cs="Arial"/>
                <w:sz w:val="20"/>
              </w:rPr>
              <w:fldChar w:fldCharType="begin">
                <w:ffData>
                  <w:name w:val="Kontrollkästchen1"/>
                  <w:enabled/>
                  <w:calcOnExit w:val="0"/>
                  <w:checkBox>
                    <w:sizeAuto/>
                    <w:default w:val="0"/>
                  </w:checkBox>
                </w:ffData>
              </w:fldChar>
            </w:r>
            <w:r w:rsidRPr="0012285C">
              <w:rPr>
                <w:rFonts w:cs="Arial"/>
                <w:sz w:val="20"/>
              </w:rPr>
              <w:instrText xml:space="preserve"> FORMCHECKBOX </w:instrText>
            </w:r>
            <w:r w:rsidR="004C4756">
              <w:rPr>
                <w:rFonts w:cs="Arial"/>
                <w:sz w:val="20"/>
              </w:rPr>
            </w:r>
            <w:r w:rsidR="004C4756">
              <w:rPr>
                <w:rFonts w:cs="Arial"/>
                <w:sz w:val="20"/>
              </w:rPr>
              <w:fldChar w:fldCharType="separate"/>
            </w:r>
            <w:r w:rsidRPr="0012285C">
              <w:rPr>
                <w:rFonts w:cs="Arial"/>
                <w:sz w:val="20"/>
              </w:rPr>
              <w:fldChar w:fldCharType="end"/>
            </w:r>
            <w:r w:rsidRPr="0012285C">
              <w:rPr>
                <w:rFonts w:cs="Arial"/>
                <w:sz w:val="20"/>
              </w:rPr>
              <w:tab/>
              <w:t>Versicherungspflicht</w:t>
            </w:r>
          </w:p>
          <w:p w:rsidR="00F05A81" w:rsidRPr="0012285C" w:rsidRDefault="00F05A81" w:rsidP="00677562">
            <w:pPr>
              <w:pStyle w:val="BeschriftungFormularfeld"/>
              <w:rPr>
                <w:rFonts w:cs="Arial"/>
                <w:sz w:val="20"/>
              </w:rPr>
            </w:pPr>
            <w:r w:rsidRPr="0012285C">
              <w:rPr>
                <w:rFonts w:cs="Arial"/>
                <w:sz w:val="20"/>
              </w:rPr>
              <w:fldChar w:fldCharType="begin">
                <w:ffData>
                  <w:name w:val="Kontrollkästchen1"/>
                  <w:enabled/>
                  <w:calcOnExit w:val="0"/>
                  <w:checkBox>
                    <w:sizeAuto/>
                    <w:default w:val="0"/>
                  </w:checkBox>
                </w:ffData>
              </w:fldChar>
            </w:r>
            <w:r w:rsidRPr="0012285C">
              <w:rPr>
                <w:rFonts w:cs="Arial"/>
                <w:sz w:val="20"/>
              </w:rPr>
              <w:instrText xml:space="preserve"> FORMCHECKBOX </w:instrText>
            </w:r>
            <w:r w:rsidR="004C4756">
              <w:rPr>
                <w:rFonts w:cs="Arial"/>
                <w:sz w:val="20"/>
              </w:rPr>
            </w:r>
            <w:r w:rsidR="004C4756">
              <w:rPr>
                <w:rFonts w:cs="Arial"/>
                <w:sz w:val="20"/>
              </w:rPr>
              <w:fldChar w:fldCharType="separate"/>
            </w:r>
            <w:r w:rsidRPr="0012285C">
              <w:rPr>
                <w:rFonts w:cs="Arial"/>
                <w:sz w:val="20"/>
              </w:rPr>
              <w:fldChar w:fldCharType="end"/>
            </w:r>
            <w:r w:rsidRPr="0012285C">
              <w:rPr>
                <w:rFonts w:cs="Arial"/>
                <w:sz w:val="20"/>
              </w:rPr>
              <w:tab/>
              <w:t>keine Versicherungspflicht</w:t>
            </w:r>
          </w:p>
        </w:tc>
      </w:tr>
      <w:tr w:rsidR="00F05A81" w:rsidRPr="0012285C" w:rsidTr="00677562">
        <w:trPr>
          <w:trHeight w:val="244"/>
        </w:trPr>
        <w:tc>
          <w:tcPr>
            <w:tcW w:w="5070" w:type="dxa"/>
            <w:vMerge/>
          </w:tcPr>
          <w:p w:rsidR="00F05A81" w:rsidRPr="0012285C" w:rsidRDefault="00F05A81" w:rsidP="00677562">
            <w:pPr>
              <w:pStyle w:val="Standard9"/>
              <w:rPr>
                <w:rFonts w:cs="Arial"/>
                <w:sz w:val="20"/>
              </w:rPr>
            </w:pPr>
          </w:p>
        </w:tc>
        <w:tc>
          <w:tcPr>
            <w:tcW w:w="4819" w:type="dxa"/>
          </w:tcPr>
          <w:p w:rsidR="00F05A81" w:rsidRPr="0012285C" w:rsidRDefault="00F05A81" w:rsidP="00677562">
            <w:pPr>
              <w:pStyle w:val="BeschriftungFormularfeld"/>
              <w:tabs>
                <w:tab w:val="left" w:pos="3152"/>
              </w:tabs>
              <w:rPr>
                <w:rFonts w:cs="Arial"/>
                <w:sz w:val="20"/>
              </w:rPr>
            </w:pPr>
            <w:r w:rsidRPr="0012285C">
              <w:rPr>
                <w:rFonts w:cs="Arial"/>
                <w:sz w:val="20"/>
              </w:rPr>
              <w:t>Datum</w:t>
            </w:r>
            <w:r w:rsidRPr="0012285C">
              <w:rPr>
                <w:rFonts w:cs="Arial"/>
                <w:sz w:val="20"/>
              </w:rPr>
              <w:tab/>
              <w:t>Unterschrift</w:t>
            </w:r>
          </w:p>
        </w:tc>
      </w:tr>
    </w:tbl>
    <w:p w:rsidR="00F05A81" w:rsidRPr="0012285C" w:rsidRDefault="00F05A81" w:rsidP="00A07B59">
      <w:pPr>
        <w:pStyle w:val="AbsatndTabellen"/>
        <w:rPr>
          <w:rFonts w:cs="Arial"/>
          <w:b/>
          <w:sz w:val="20"/>
        </w:rPr>
      </w:pPr>
    </w:p>
    <w:p w:rsidR="009460CC" w:rsidRDefault="009460CC" w:rsidP="00A07B59">
      <w:pPr>
        <w:pStyle w:val="AbsatndTabellen"/>
        <w:rPr>
          <w:b/>
          <w:sz w:val="18"/>
          <w:szCs w:val="18"/>
        </w:rPr>
      </w:pPr>
    </w:p>
    <w:p w:rsidR="009460CC" w:rsidRDefault="009460CC" w:rsidP="00A07B59">
      <w:pPr>
        <w:pStyle w:val="AbsatndTabellen"/>
        <w:rPr>
          <w:b/>
          <w:sz w:val="18"/>
          <w:szCs w:val="18"/>
        </w:rPr>
      </w:pPr>
    </w:p>
    <w:sectPr w:rsidR="009460CC" w:rsidSect="00987488">
      <w:footerReference w:type="default" r:id="rId9"/>
      <w:headerReference w:type="first" r:id="rId10"/>
      <w:type w:val="continuous"/>
      <w:pgSz w:w="11906" w:h="16838" w:code="9"/>
      <w:pgMar w:top="993" w:right="851" w:bottom="1134" w:left="1134" w:header="426" w:footer="469" w:gutter="0"/>
      <w:cols w:space="709"/>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EF" w:rsidRDefault="00CC23EF" w:rsidP="00227E3A">
      <w:pPr>
        <w:pStyle w:val="AbsatndTabellen"/>
      </w:pPr>
    </w:p>
  </w:endnote>
  <w:endnote w:type="continuationSeparator" w:id="0">
    <w:p w:rsidR="00CC23EF" w:rsidRDefault="00CC23EF">
      <w:r>
        <w:continuationSeparator/>
      </w:r>
    </w:p>
    <w:p w:rsidR="00CC23EF" w:rsidRDefault="00CC2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EF" w:rsidRPr="00443427" w:rsidRDefault="00397E0E" w:rsidP="00443427">
    <w:pPr>
      <w:pStyle w:val="FuzeileLfF"/>
    </w:pPr>
    <w:r>
      <w:t>VN</w:t>
    </w:r>
    <w:r w:rsidR="00CC23EF">
      <w:t>A730</w:t>
    </w:r>
    <w:r>
      <w:t>#</w:t>
    </w:r>
    <w:r w:rsidR="00CC23EF" w:rsidRPr="00896CA8">
      <w:t xml:space="preserve"> Leitstelle Bezügeabrechnung</w:t>
    </w:r>
    <w:r w:rsidR="00CC23EF" w:rsidRPr="00443427">
      <w:tab/>
    </w:r>
    <w:r w:rsidR="00CC23EF" w:rsidRPr="00473282">
      <w:rPr>
        <w:color w:val="auto"/>
      </w:rPr>
      <w:t xml:space="preserve">Stand: </w:t>
    </w:r>
    <w:r w:rsidR="00250F95" w:rsidRPr="004C4756">
      <w:rPr>
        <w:color w:val="auto"/>
      </w:rPr>
      <w:t>10/2022</w:t>
    </w:r>
    <w:r w:rsidR="00CC23EF" w:rsidRPr="00443427">
      <w:tab/>
      <w:t xml:space="preserve">Seite </w:t>
    </w:r>
    <w:r w:rsidR="00CC23EF" w:rsidRPr="00443427">
      <w:fldChar w:fldCharType="begin"/>
    </w:r>
    <w:r w:rsidR="00CC23EF" w:rsidRPr="00443427">
      <w:instrText>PAGE  \* Arabic  \* MERGEFORMAT</w:instrText>
    </w:r>
    <w:r w:rsidR="00CC23EF" w:rsidRPr="00443427">
      <w:fldChar w:fldCharType="separate"/>
    </w:r>
    <w:r w:rsidR="004C4756">
      <w:t>4</w:t>
    </w:r>
    <w:r w:rsidR="00CC23EF" w:rsidRPr="00443427">
      <w:fldChar w:fldCharType="end"/>
    </w:r>
    <w:r w:rsidR="00CC23EF" w:rsidRPr="00443427">
      <w:t xml:space="preserve"> von </w:t>
    </w:r>
    <w:fldSimple w:instr="NUMPAGES  \* Arabic  \* MERGEFORMAT">
      <w:r w:rsidR="004C4756">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EF" w:rsidRDefault="00CC23EF">
      <w:r>
        <w:separator/>
      </w:r>
    </w:p>
    <w:p w:rsidR="00CC23EF" w:rsidRDefault="00CC23EF"/>
  </w:footnote>
  <w:footnote w:type="continuationSeparator" w:id="0">
    <w:p w:rsidR="00CC23EF" w:rsidRDefault="00CC23EF">
      <w:r>
        <w:continuationSeparator/>
      </w:r>
    </w:p>
    <w:p w:rsidR="00CC23EF" w:rsidRDefault="00CC23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EF" w:rsidRPr="00615207" w:rsidRDefault="00CC23EF" w:rsidP="00615207">
    <w:pPr>
      <w:pStyle w:val="KopfzeileLfF"/>
    </w:pPr>
    <w:r>
      <w:tab/>
    </w:r>
    <w:r>
      <w:fldChar w:fldCharType="begin"/>
    </w:r>
    <w:r>
      <w:instrText xml:space="preserve"> REF \* CHARFORMAT Titel  \* MERGEFORMAT </w:instrText>
    </w:r>
    <w:r>
      <w:fldChar w:fldCharType="separate"/>
    </w:r>
    <w:r>
      <w:rPr>
        <w:b/>
        <w:bCs/>
      </w:rPr>
      <w:t>Fehler! Verweisquelle konnte nicht gefunden werden.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822EE"/>
    <w:multiLevelType w:val="multilevel"/>
    <w:tmpl w:val="755260EA"/>
    <w:lvl w:ilvl="0">
      <w:start w:val="1"/>
      <w:numFmt w:val="bullet"/>
      <w:lvlText w:val=""/>
      <w:lvlJc w:val="left"/>
      <w:pPr>
        <w:tabs>
          <w:tab w:val="num" w:pos="397"/>
        </w:tabs>
        <w:ind w:left="397" w:hanging="397"/>
      </w:pPr>
      <w:rPr>
        <w:rFonts w:ascii="Symbol" w:hAnsi="Symbol" w:hint="default"/>
        <w:b w:val="0"/>
        <w:i w:val="0"/>
        <w:color w:val="0F75A5"/>
        <w:sz w:val="28"/>
      </w:rPr>
    </w:lvl>
    <w:lvl w:ilvl="1">
      <w:start w:val="1"/>
      <w:numFmt w:val="bullet"/>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424B08CE"/>
    <w:multiLevelType w:val="multilevel"/>
    <w:tmpl w:val="DEDA1474"/>
    <w:lvl w:ilvl="0">
      <w:start w:val="1"/>
      <w:numFmt w:val="bullet"/>
      <w:lvlText w:val=""/>
      <w:lvlJc w:val="left"/>
      <w:pPr>
        <w:tabs>
          <w:tab w:val="num" w:pos="397"/>
        </w:tabs>
        <w:ind w:left="397" w:hanging="397"/>
      </w:pPr>
      <w:rPr>
        <w:rFonts w:ascii="Symbol" w:hAnsi="Symbol" w:hint="default"/>
        <w:b w:val="0"/>
        <w:i w:val="0"/>
        <w:color w:val="0F75A5"/>
        <w:sz w:val="28"/>
      </w:rPr>
    </w:lvl>
    <w:lvl w:ilvl="1">
      <w:start w:val="1"/>
      <w:numFmt w:val="bullet"/>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07D2A85"/>
    <w:multiLevelType w:val="hybridMultilevel"/>
    <w:tmpl w:val="E536C670"/>
    <w:lvl w:ilvl="0" w:tplc="A49EB4A6">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5"/>
  </w:num>
  <w:num w:numId="3">
    <w:abstractNumId w:val="2"/>
  </w:num>
  <w:num w:numId="4">
    <w:abstractNumId w:val="0"/>
  </w:num>
  <w:num w:numId="5">
    <w:abstractNumId w:val="0"/>
  </w:num>
  <w:num w:numId="6">
    <w:abstractNumId w:val="5"/>
  </w:num>
  <w:num w:numId="7">
    <w:abstractNumId w:val="3"/>
  </w:num>
  <w:num w:numId="8">
    <w:abstractNumId w:val="6"/>
  </w:num>
  <w:num w:numId="9">
    <w:abstractNumId w:val="5"/>
  </w:num>
  <w:num w:numId="10">
    <w:abstractNumId w:val="1"/>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129025" fillcolor="#eee" strokecolor="#969696">
      <v:fill color="#eee"/>
      <v:stroke color="#969696" weight="1pt"/>
      <o:colormru v:ext="edit" colors="#0f75a5,#8c8c8c,#fff0ee,#d71d1b,#cdeaff,#d9d9d9,#eee,#e8e8e8"/>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37"/>
    <w:rsid w:val="0002011B"/>
    <w:rsid w:val="0002144C"/>
    <w:rsid w:val="00024348"/>
    <w:rsid w:val="00033EBF"/>
    <w:rsid w:val="000351C8"/>
    <w:rsid w:val="00035C04"/>
    <w:rsid w:val="00046E70"/>
    <w:rsid w:val="00051AAB"/>
    <w:rsid w:val="000530D0"/>
    <w:rsid w:val="00066C86"/>
    <w:rsid w:val="000705D0"/>
    <w:rsid w:val="000861A3"/>
    <w:rsid w:val="000B216D"/>
    <w:rsid w:val="000B72C2"/>
    <w:rsid w:val="000D44DA"/>
    <w:rsid w:val="000D5D64"/>
    <w:rsid w:val="000E2EE9"/>
    <w:rsid w:val="000F3376"/>
    <w:rsid w:val="00107428"/>
    <w:rsid w:val="001111E5"/>
    <w:rsid w:val="001122FA"/>
    <w:rsid w:val="00113380"/>
    <w:rsid w:val="0012285C"/>
    <w:rsid w:val="00133BCF"/>
    <w:rsid w:val="00133DD0"/>
    <w:rsid w:val="00141B5F"/>
    <w:rsid w:val="00144376"/>
    <w:rsid w:val="00145B48"/>
    <w:rsid w:val="001460CA"/>
    <w:rsid w:val="001562D9"/>
    <w:rsid w:val="001563E2"/>
    <w:rsid w:val="0016367F"/>
    <w:rsid w:val="00171987"/>
    <w:rsid w:val="0017557D"/>
    <w:rsid w:val="0018372C"/>
    <w:rsid w:val="00184085"/>
    <w:rsid w:val="00187507"/>
    <w:rsid w:val="0019569A"/>
    <w:rsid w:val="001979B6"/>
    <w:rsid w:val="001A6D0D"/>
    <w:rsid w:val="001B0C7E"/>
    <w:rsid w:val="001C133B"/>
    <w:rsid w:val="001C68BE"/>
    <w:rsid w:val="001D37EF"/>
    <w:rsid w:val="001D4724"/>
    <w:rsid w:val="001E601C"/>
    <w:rsid w:val="001F6452"/>
    <w:rsid w:val="00200774"/>
    <w:rsid w:val="00205A89"/>
    <w:rsid w:val="00211034"/>
    <w:rsid w:val="002111B0"/>
    <w:rsid w:val="002118C9"/>
    <w:rsid w:val="00211BCB"/>
    <w:rsid w:val="002158A0"/>
    <w:rsid w:val="00221E7D"/>
    <w:rsid w:val="00227999"/>
    <w:rsid w:val="00227DCE"/>
    <w:rsid w:val="00227E3A"/>
    <w:rsid w:val="002303D3"/>
    <w:rsid w:val="00235EA6"/>
    <w:rsid w:val="00250F95"/>
    <w:rsid w:val="00252004"/>
    <w:rsid w:val="00262505"/>
    <w:rsid w:val="00265FF1"/>
    <w:rsid w:val="00276342"/>
    <w:rsid w:val="00285BE1"/>
    <w:rsid w:val="0029616F"/>
    <w:rsid w:val="002A3D1F"/>
    <w:rsid w:val="002B28FD"/>
    <w:rsid w:val="002B53E3"/>
    <w:rsid w:val="002C4DF3"/>
    <w:rsid w:val="002D372A"/>
    <w:rsid w:val="002E1DD6"/>
    <w:rsid w:val="002E4DBC"/>
    <w:rsid w:val="002E594E"/>
    <w:rsid w:val="002E7A2A"/>
    <w:rsid w:val="00303BBA"/>
    <w:rsid w:val="003071D4"/>
    <w:rsid w:val="00310C8A"/>
    <w:rsid w:val="003349A6"/>
    <w:rsid w:val="00335260"/>
    <w:rsid w:val="00337EF4"/>
    <w:rsid w:val="003448E0"/>
    <w:rsid w:val="00347A7A"/>
    <w:rsid w:val="00357025"/>
    <w:rsid w:val="00371A7A"/>
    <w:rsid w:val="003747CB"/>
    <w:rsid w:val="003775D2"/>
    <w:rsid w:val="0038231A"/>
    <w:rsid w:val="00387254"/>
    <w:rsid w:val="00387F23"/>
    <w:rsid w:val="00391DE2"/>
    <w:rsid w:val="00394F28"/>
    <w:rsid w:val="00397E0E"/>
    <w:rsid w:val="003A0F1C"/>
    <w:rsid w:val="003A6753"/>
    <w:rsid w:val="003B0BE1"/>
    <w:rsid w:val="003B5D00"/>
    <w:rsid w:val="003B6A17"/>
    <w:rsid w:val="003D47CF"/>
    <w:rsid w:val="003E52F5"/>
    <w:rsid w:val="003F782A"/>
    <w:rsid w:val="00401771"/>
    <w:rsid w:val="004171C2"/>
    <w:rsid w:val="004178F3"/>
    <w:rsid w:val="00421B7A"/>
    <w:rsid w:val="00433FF5"/>
    <w:rsid w:val="0043636B"/>
    <w:rsid w:val="00443427"/>
    <w:rsid w:val="00447C6C"/>
    <w:rsid w:val="00461A11"/>
    <w:rsid w:val="00473282"/>
    <w:rsid w:val="00480F46"/>
    <w:rsid w:val="004814F3"/>
    <w:rsid w:val="00484622"/>
    <w:rsid w:val="004867AD"/>
    <w:rsid w:val="00487C27"/>
    <w:rsid w:val="00491FED"/>
    <w:rsid w:val="004929F6"/>
    <w:rsid w:val="004A0F13"/>
    <w:rsid w:val="004B2C55"/>
    <w:rsid w:val="004B4880"/>
    <w:rsid w:val="004B5184"/>
    <w:rsid w:val="004B6EAB"/>
    <w:rsid w:val="004C1622"/>
    <w:rsid w:val="004C4756"/>
    <w:rsid w:val="004D161D"/>
    <w:rsid w:val="004E03BD"/>
    <w:rsid w:val="004E2081"/>
    <w:rsid w:val="004E676E"/>
    <w:rsid w:val="004F0D63"/>
    <w:rsid w:val="004F5FC9"/>
    <w:rsid w:val="005014F8"/>
    <w:rsid w:val="005033E5"/>
    <w:rsid w:val="00505DE7"/>
    <w:rsid w:val="005358B1"/>
    <w:rsid w:val="005370FD"/>
    <w:rsid w:val="005516E4"/>
    <w:rsid w:val="00560234"/>
    <w:rsid w:val="005611FB"/>
    <w:rsid w:val="005635AA"/>
    <w:rsid w:val="00563BED"/>
    <w:rsid w:val="00564A93"/>
    <w:rsid w:val="00580EC7"/>
    <w:rsid w:val="005A4001"/>
    <w:rsid w:val="005A468D"/>
    <w:rsid w:val="005A7F0A"/>
    <w:rsid w:val="005B54B0"/>
    <w:rsid w:val="005C0449"/>
    <w:rsid w:val="005C7866"/>
    <w:rsid w:val="005E72E6"/>
    <w:rsid w:val="006037C0"/>
    <w:rsid w:val="00605BDA"/>
    <w:rsid w:val="00607C1C"/>
    <w:rsid w:val="00610423"/>
    <w:rsid w:val="00611761"/>
    <w:rsid w:val="0061299D"/>
    <w:rsid w:val="00613626"/>
    <w:rsid w:val="00614B65"/>
    <w:rsid w:val="00615207"/>
    <w:rsid w:val="00617D7F"/>
    <w:rsid w:val="006262B1"/>
    <w:rsid w:val="0063578B"/>
    <w:rsid w:val="006373E8"/>
    <w:rsid w:val="0064073C"/>
    <w:rsid w:val="0065263C"/>
    <w:rsid w:val="00661251"/>
    <w:rsid w:val="00663D09"/>
    <w:rsid w:val="006662FC"/>
    <w:rsid w:val="00676436"/>
    <w:rsid w:val="00676901"/>
    <w:rsid w:val="00677562"/>
    <w:rsid w:val="00683495"/>
    <w:rsid w:val="00683D1A"/>
    <w:rsid w:val="00686A9F"/>
    <w:rsid w:val="00690CB4"/>
    <w:rsid w:val="00693017"/>
    <w:rsid w:val="00696EEC"/>
    <w:rsid w:val="006B3362"/>
    <w:rsid w:val="006C0B97"/>
    <w:rsid w:val="006D5937"/>
    <w:rsid w:val="006E00D1"/>
    <w:rsid w:val="006E4B27"/>
    <w:rsid w:val="006F12D4"/>
    <w:rsid w:val="006F5C36"/>
    <w:rsid w:val="00712104"/>
    <w:rsid w:val="00725575"/>
    <w:rsid w:val="0073220B"/>
    <w:rsid w:val="00741030"/>
    <w:rsid w:val="00743442"/>
    <w:rsid w:val="00751801"/>
    <w:rsid w:val="00760691"/>
    <w:rsid w:val="00764FA9"/>
    <w:rsid w:val="00764FE2"/>
    <w:rsid w:val="0077481F"/>
    <w:rsid w:val="00783EC2"/>
    <w:rsid w:val="0078499F"/>
    <w:rsid w:val="00784A4A"/>
    <w:rsid w:val="00786CAE"/>
    <w:rsid w:val="00791DC2"/>
    <w:rsid w:val="00794950"/>
    <w:rsid w:val="00794FE1"/>
    <w:rsid w:val="007A376A"/>
    <w:rsid w:val="007A4998"/>
    <w:rsid w:val="007A631B"/>
    <w:rsid w:val="007B7464"/>
    <w:rsid w:val="007C5383"/>
    <w:rsid w:val="007D0F75"/>
    <w:rsid w:val="007D3F4B"/>
    <w:rsid w:val="007D638F"/>
    <w:rsid w:val="007D77A8"/>
    <w:rsid w:val="007F2707"/>
    <w:rsid w:val="007F51DE"/>
    <w:rsid w:val="007F6019"/>
    <w:rsid w:val="00801B6F"/>
    <w:rsid w:val="00801D7E"/>
    <w:rsid w:val="00813766"/>
    <w:rsid w:val="008204F8"/>
    <w:rsid w:val="00823C51"/>
    <w:rsid w:val="008278F8"/>
    <w:rsid w:val="00827E5B"/>
    <w:rsid w:val="008300CC"/>
    <w:rsid w:val="00835306"/>
    <w:rsid w:val="0083605B"/>
    <w:rsid w:val="008522F9"/>
    <w:rsid w:val="008564E3"/>
    <w:rsid w:val="00874CD2"/>
    <w:rsid w:val="00875802"/>
    <w:rsid w:val="008760D3"/>
    <w:rsid w:val="0087661B"/>
    <w:rsid w:val="00883492"/>
    <w:rsid w:val="00891A50"/>
    <w:rsid w:val="008924BE"/>
    <w:rsid w:val="00894331"/>
    <w:rsid w:val="00895DD7"/>
    <w:rsid w:val="00896CA8"/>
    <w:rsid w:val="008A36AE"/>
    <w:rsid w:val="008A3DD1"/>
    <w:rsid w:val="008A6BDF"/>
    <w:rsid w:val="008B5478"/>
    <w:rsid w:val="008D487F"/>
    <w:rsid w:val="008F0787"/>
    <w:rsid w:val="008F2262"/>
    <w:rsid w:val="009004F9"/>
    <w:rsid w:val="0090349A"/>
    <w:rsid w:val="00911496"/>
    <w:rsid w:val="009124B8"/>
    <w:rsid w:val="009158D4"/>
    <w:rsid w:val="009239CB"/>
    <w:rsid w:val="009334A4"/>
    <w:rsid w:val="00941EBD"/>
    <w:rsid w:val="0094221E"/>
    <w:rsid w:val="009460CC"/>
    <w:rsid w:val="00947619"/>
    <w:rsid w:val="009542BC"/>
    <w:rsid w:val="009600A8"/>
    <w:rsid w:val="00963540"/>
    <w:rsid w:val="00970BF9"/>
    <w:rsid w:val="009732A7"/>
    <w:rsid w:val="009769AB"/>
    <w:rsid w:val="00977017"/>
    <w:rsid w:val="00980448"/>
    <w:rsid w:val="009819E4"/>
    <w:rsid w:val="009870EE"/>
    <w:rsid w:val="00987488"/>
    <w:rsid w:val="009879C8"/>
    <w:rsid w:val="00990EE3"/>
    <w:rsid w:val="0099572F"/>
    <w:rsid w:val="009A35D2"/>
    <w:rsid w:val="009A484C"/>
    <w:rsid w:val="009A52A8"/>
    <w:rsid w:val="009B2E20"/>
    <w:rsid w:val="009B7BD5"/>
    <w:rsid w:val="009B7F57"/>
    <w:rsid w:val="009C5665"/>
    <w:rsid w:val="009C5BAA"/>
    <w:rsid w:val="009C7E72"/>
    <w:rsid w:val="009D0C63"/>
    <w:rsid w:val="009E0E32"/>
    <w:rsid w:val="009E0ED2"/>
    <w:rsid w:val="009E2BE4"/>
    <w:rsid w:val="009E47AA"/>
    <w:rsid w:val="009E6694"/>
    <w:rsid w:val="009F5F02"/>
    <w:rsid w:val="00A00F4C"/>
    <w:rsid w:val="00A024B4"/>
    <w:rsid w:val="00A03EDB"/>
    <w:rsid w:val="00A05E8E"/>
    <w:rsid w:val="00A07B59"/>
    <w:rsid w:val="00A07C4D"/>
    <w:rsid w:val="00A13121"/>
    <w:rsid w:val="00A134DB"/>
    <w:rsid w:val="00A26988"/>
    <w:rsid w:val="00A34559"/>
    <w:rsid w:val="00A37BC3"/>
    <w:rsid w:val="00A41404"/>
    <w:rsid w:val="00A50EF6"/>
    <w:rsid w:val="00A553EE"/>
    <w:rsid w:val="00A569ED"/>
    <w:rsid w:val="00A64A0C"/>
    <w:rsid w:val="00A6581D"/>
    <w:rsid w:val="00A658F4"/>
    <w:rsid w:val="00A66D17"/>
    <w:rsid w:val="00A67E88"/>
    <w:rsid w:val="00A8048D"/>
    <w:rsid w:val="00A82DDA"/>
    <w:rsid w:val="00A946C9"/>
    <w:rsid w:val="00A96C9C"/>
    <w:rsid w:val="00A97C7D"/>
    <w:rsid w:val="00AA1AAB"/>
    <w:rsid w:val="00AB1564"/>
    <w:rsid w:val="00AB6B12"/>
    <w:rsid w:val="00AB7F44"/>
    <w:rsid w:val="00AD48AD"/>
    <w:rsid w:val="00AD5630"/>
    <w:rsid w:val="00AD6416"/>
    <w:rsid w:val="00AE5FA5"/>
    <w:rsid w:val="00B01C90"/>
    <w:rsid w:val="00B10981"/>
    <w:rsid w:val="00B20730"/>
    <w:rsid w:val="00B214A6"/>
    <w:rsid w:val="00B21D2E"/>
    <w:rsid w:val="00B26C68"/>
    <w:rsid w:val="00B3651B"/>
    <w:rsid w:val="00B378D6"/>
    <w:rsid w:val="00B37AC9"/>
    <w:rsid w:val="00B57986"/>
    <w:rsid w:val="00B57CDB"/>
    <w:rsid w:val="00B74DF5"/>
    <w:rsid w:val="00B80F14"/>
    <w:rsid w:val="00B80F8E"/>
    <w:rsid w:val="00B850BD"/>
    <w:rsid w:val="00B856CE"/>
    <w:rsid w:val="00B86FE8"/>
    <w:rsid w:val="00B94D1A"/>
    <w:rsid w:val="00B964D5"/>
    <w:rsid w:val="00B96BE5"/>
    <w:rsid w:val="00BB284C"/>
    <w:rsid w:val="00BC2B8C"/>
    <w:rsid w:val="00BC3625"/>
    <w:rsid w:val="00BC4A76"/>
    <w:rsid w:val="00BD2960"/>
    <w:rsid w:val="00BE42B6"/>
    <w:rsid w:val="00BE4FE4"/>
    <w:rsid w:val="00BE6FE7"/>
    <w:rsid w:val="00BE7473"/>
    <w:rsid w:val="00BF43A5"/>
    <w:rsid w:val="00BF6A00"/>
    <w:rsid w:val="00C04207"/>
    <w:rsid w:val="00C0664F"/>
    <w:rsid w:val="00C13F57"/>
    <w:rsid w:val="00C20091"/>
    <w:rsid w:val="00C224DC"/>
    <w:rsid w:val="00C3414D"/>
    <w:rsid w:val="00C44C79"/>
    <w:rsid w:val="00C47F98"/>
    <w:rsid w:val="00C63B1F"/>
    <w:rsid w:val="00C735C6"/>
    <w:rsid w:val="00C906F0"/>
    <w:rsid w:val="00C9687F"/>
    <w:rsid w:val="00CA18BB"/>
    <w:rsid w:val="00CA297E"/>
    <w:rsid w:val="00CA3EC0"/>
    <w:rsid w:val="00CA44FC"/>
    <w:rsid w:val="00CB0CF5"/>
    <w:rsid w:val="00CC185F"/>
    <w:rsid w:val="00CC23EF"/>
    <w:rsid w:val="00CC6318"/>
    <w:rsid w:val="00CD1265"/>
    <w:rsid w:val="00CD3142"/>
    <w:rsid w:val="00CD5919"/>
    <w:rsid w:val="00CD6718"/>
    <w:rsid w:val="00CD6AA5"/>
    <w:rsid w:val="00CE050E"/>
    <w:rsid w:val="00CE55C4"/>
    <w:rsid w:val="00CE6CED"/>
    <w:rsid w:val="00CF38B8"/>
    <w:rsid w:val="00D022C5"/>
    <w:rsid w:val="00D27953"/>
    <w:rsid w:val="00D33F4C"/>
    <w:rsid w:val="00D36B38"/>
    <w:rsid w:val="00D40214"/>
    <w:rsid w:val="00D41D0D"/>
    <w:rsid w:val="00D4717A"/>
    <w:rsid w:val="00D50546"/>
    <w:rsid w:val="00D52C23"/>
    <w:rsid w:val="00D53F57"/>
    <w:rsid w:val="00D62578"/>
    <w:rsid w:val="00D63091"/>
    <w:rsid w:val="00D674C1"/>
    <w:rsid w:val="00D7379E"/>
    <w:rsid w:val="00D93628"/>
    <w:rsid w:val="00D97D1A"/>
    <w:rsid w:val="00DA0842"/>
    <w:rsid w:val="00DA37E5"/>
    <w:rsid w:val="00DA3B4B"/>
    <w:rsid w:val="00DB0099"/>
    <w:rsid w:val="00DB43F1"/>
    <w:rsid w:val="00DB4CD3"/>
    <w:rsid w:val="00DB715F"/>
    <w:rsid w:val="00DC23D8"/>
    <w:rsid w:val="00DD35E5"/>
    <w:rsid w:val="00DE198A"/>
    <w:rsid w:val="00DE2F24"/>
    <w:rsid w:val="00DF0E63"/>
    <w:rsid w:val="00E041F3"/>
    <w:rsid w:val="00E24AB2"/>
    <w:rsid w:val="00E37287"/>
    <w:rsid w:val="00E42A12"/>
    <w:rsid w:val="00E42AE8"/>
    <w:rsid w:val="00E53856"/>
    <w:rsid w:val="00E56113"/>
    <w:rsid w:val="00E7185E"/>
    <w:rsid w:val="00E75CC9"/>
    <w:rsid w:val="00E802FE"/>
    <w:rsid w:val="00E80F01"/>
    <w:rsid w:val="00E8360D"/>
    <w:rsid w:val="00E90C8F"/>
    <w:rsid w:val="00E90CC5"/>
    <w:rsid w:val="00E949B4"/>
    <w:rsid w:val="00EA5327"/>
    <w:rsid w:val="00EA5DC6"/>
    <w:rsid w:val="00EA6401"/>
    <w:rsid w:val="00EA78F2"/>
    <w:rsid w:val="00EB30EA"/>
    <w:rsid w:val="00EB34E1"/>
    <w:rsid w:val="00EB4959"/>
    <w:rsid w:val="00ED2A72"/>
    <w:rsid w:val="00ED78E9"/>
    <w:rsid w:val="00EE1997"/>
    <w:rsid w:val="00EE5974"/>
    <w:rsid w:val="00F019DD"/>
    <w:rsid w:val="00F05A81"/>
    <w:rsid w:val="00F1629F"/>
    <w:rsid w:val="00F21DCE"/>
    <w:rsid w:val="00F2291D"/>
    <w:rsid w:val="00F2378C"/>
    <w:rsid w:val="00F30915"/>
    <w:rsid w:val="00F333DA"/>
    <w:rsid w:val="00F346E7"/>
    <w:rsid w:val="00F36287"/>
    <w:rsid w:val="00F42157"/>
    <w:rsid w:val="00F47961"/>
    <w:rsid w:val="00F509D2"/>
    <w:rsid w:val="00F53F09"/>
    <w:rsid w:val="00F57D3F"/>
    <w:rsid w:val="00F61027"/>
    <w:rsid w:val="00F676BF"/>
    <w:rsid w:val="00F75369"/>
    <w:rsid w:val="00F90986"/>
    <w:rsid w:val="00F9109D"/>
    <w:rsid w:val="00F94E9A"/>
    <w:rsid w:val="00FA2178"/>
    <w:rsid w:val="00FB0931"/>
    <w:rsid w:val="00FC2A57"/>
    <w:rsid w:val="00FC66D5"/>
    <w:rsid w:val="00FD0C62"/>
    <w:rsid w:val="00FD20EE"/>
    <w:rsid w:val="00FD2149"/>
    <w:rsid w:val="00FD304F"/>
    <w:rsid w:val="00FE3FB4"/>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9025" fillcolor="#eee" strokecolor="#969696">
      <v:fill color="#eee"/>
      <v:stroke color="#969696" weight="1pt"/>
      <o:colormru v:ext="edit" colors="#0f75a5,#8c8c8c,#fff0ee,#d71d1b,#cdeaff,#d9d9d9,#eee,#e8e8e8"/>
    </o:shapedefaults>
    <o:shapelayout v:ext="edit">
      <o:idmap v:ext="edit" data="1"/>
    </o:shapelayout>
  </w:shapeDefaults>
  <w:decimalSymbol w:val=","/>
  <w:listSeparator w:val=";"/>
  <w15:docId w15:val="{C28B5D7E-23EC-4FF0-AFB0-0B42FA02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4724"/>
    <w:pPr>
      <w:spacing w:before="120" w:after="200"/>
      <w:jc w:val="both"/>
    </w:pPr>
    <w:rPr>
      <w:rFonts w:ascii="Arial" w:hAnsi="Arial"/>
      <w:kern w:val="40"/>
      <w:sz w:val="22"/>
    </w:rPr>
  </w:style>
  <w:style w:type="paragraph" w:styleId="berschrift1">
    <w:name w:val="heading 1"/>
    <w:basedOn w:val="Standard"/>
    <w:next w:val="Standard"/>
    <w:qFormat/>
    <w:rsid w:val="00B20730"/>
    <w:pPr>
      <w:keepNext/>
      <w:spacing w:before="240"/>
      <w:outlineLvl w:val="0"/>
    </w:pPr>
    <w:rPr>
      <w:b/>
    </w:rPr>
  </w:style>
  <w:style w:type="paragraph" w:styleId="berschrift2">
    <w:name w:val="heading 2"/>
    <w:basedOn w:val="Standard"/>
    <w:next w:val="Standard"/>
    <w:autoRedefine/>
    <w:qFormat/>
    <w:rsid w:val="00B20730"/>
    <w:pPr>
      <w:keepNext/>
      <w:spacing w:before="240" w:after="0"/>
      <w:outlineLvl w:val="1"/>
    </w:pPr>
    <w:rPr>
      <w:b/>
    </w:rPr>
  </w:style>
  <w:style w:type="paragraph" w:styleId="berschrift3">
    <w:name w:val="heading 3"/>
    <w:basedOn w:val="Standard"/>
    <w:next w:val="Standard"/>
    <w:semiHidden/>
    <w:qFormat/>
    <w:rsid w:val="00794FE1"/>
    <w:pPr>
      <w:keepNext/>
      <w:spacing w:line="640" w:lineRule="exact"/>
      <w:outlineLvl w:val="2"/>
    </w:pPr>
    <w:rPr>
      <w:b/>
      <w:color w:val="FFFFFF"/>
      <w:sz w:val="48"/>
    </w:rPr>
  </w:style>
  <w:style w:type="paragraph" w:styleId="berschrift4">
    <w:name w:val="heading 4"/>
    <w:basedOn w:val="Standard"/>
    <w:next w:val="Standard"/>
    <w:semiHidden/>
    <w:qFormat/>
    <w:rsid w:val="00794FE1"/>
    <w:pPr>
      <w:keepNext/>
      <w:widowControl w:val="0"/>
      <w:jc w:val="center"/>
      <w:outlineLvl w:val="3"/>
    </w:pPr>
    <w:rPr>
      <w:b/>
    </w:rPr>
  </w:style>
  <w:style w:type="paragraph" w:styleId="berschrift5">
    <w:name w:val="heading 5"/>
    <w:basedOn w:val="Standard"/>
    <w:next w:val="Standard"/>
    <w:semiHidden/>
    <w:qFormat/>
    <w:rsid w:val="00794FE1"/>
    <w:pPr>
      <w:keepNext/>
      <w:widowControl w:val="0"/>
      <w:jc w:val="center"/>
      <w:outlineLvl w:val="4"/>
    </w:pPr>
    <w:rPr>
      <w:b/>
      <w:sz w:val="16"/>
    </w:rPr>
  </w:style>
  <w:style w:type="paragraph" w:styleId="berschrift6">
    <w:name w:val="heading 6"/>
    <w:basedOn w:val="Standard"/>
    <w:next w:val="Standard"/>
    <w:semiHidden/>
    <w:qFormat/>
    <w:rsid w:val="00794FE1"/>
    <w:pPr>
      <w:keepNext/>
      <w:outlineLvl w:val="5"/>
    </w:pPr>
    <w:rPr>
      <w:b/>
      <w:color w:val="FFFFFF"/>
    </w:rPr>
  </w:style>
  <w:style w:type="paragraph" w:styleId="berschrift7">
    <w:name w:val="heading 7"/>
    <w:basedOn w:val="Standard"/>
    <w:next w:val="Standard"/>
    <w:semiHidden/>
    <w:qFormat/>
    <w:rsid w:val="00794FE1"/>
    <w:pPr>
      <w:keepNext/>
      <w:spacing w:line="360" w:lineRule="exact"/>
      <w:outlineLvl w:val="6"/>
    </w:pPr>
    <w:rPr>
      <w:b/>
      <w:color w:val="1175A3"/>
      <w:sz w:val="40"/>
    </w:rPr>
  </w:style>
  <w:style w:type="paragraph" w:styleId="berschrift8">
    <w:name w:val="heading 8"/>
    <w:basedOn w:val="Standard"/>
    <w:next w:val="Standard"/>
    <w:semiHidden/>
    <w:qFormat/>
    <w:rsid w:val="00794FE1"/>
    <w:pPr>
      <w:keepNext/>
      <w:outlineLvl w:val="7"/>
    </w:pPr>
    <w:rPr>
      <w:rFonts w:ascii="Arial Bold" w:hAnsi="Arial Bold"/>
      <w:color w:val="1175A3"/>
      <w:sz w:val="28"/>
    </w:rPr>
  </w:style>
  <w:style w:type="paragraph" w:styleId="berschrift9">
    <w:name w:val="heading 9"/>
    <w:basedOn w:val="Standard"/>
    <w:next w:val="Standard"/>
    <w:semiHidden/>
    <w:qFormat/>
    <w:rsid w:val="00794FE1"/>
    <w:pPr>
      <w:keepNext/>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35EA6"/>
    <w:rPr>
      <w:rFonts w:ascii="Arial" w:hAnsi="Arial"/>
      <w:color w:val="auto"/>
      <w:sz w:val="22"/>
      <w:u w:val="none" w:color="0F75A5"/>
    </w:rPr>
  </w:style>
  <w:style w:type="paragraph" w:styleId="Abbildungsverzeichnis">
    <w:name w:val="table of figures"/>
    <w:basedOn w:val="Standard"/>
    <w:next w:val="Standard"/>
    <w:semiHidden/>
    <w:rsid w:val="00615207"/>
    <w:pPr>
      <w:tabs>
        <w:tab w:val="right" w:leader="dot" w:pos="8789"/>
      </w:tabs>
      <w:spacing w:after="0"/>
    </w:pPr>
    <w:rPr>
      <w:noProof/>
    </w:rPr>
  </w:style>
  <w:style w:type="paragraph" w:customStyle="1" w:styleId="AufzhlungLfF">
    <w:name w:val="Aufzählung LfF"/>
    <w:rsid w:val="00615207"/>
    <w:pPr>
      <w:numPr>
        <w:numId w:val="5"/>
      </w:numPr>
      <w:spacing w:line="360" w:lineRule="auto"/>
      <w:jc w:val="both"/>
    </w:pPr>
    <w:rPr>
      <w:rFonts w:ascii="Arial" w:hAnsi="Arial"/>
      <w:kern w:val="40"/>
      <w:sz w:val="22"/>
    </w:rPr>
  </w:style>
  <w:style w:type="paragraph" w:customStyle="1" w:styleId="EinfacherAbsatz">
    <w:name w:val="[Einfacher Absatz]"/>
    <w:basedOn w:val="Standard"/>
    <w:semiHidden/>
    <w:rsid w:val="00794FE1"/>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615207"/>
    <w:rPr>
      <w:b/>
      <w:sz w:val="18"/>
      <w:szCs w:val="18"/>
    </w:rPr>
  </w:style>
  <w:style w:type="paragraph" w:customStyle="1" w:styleId="FuzeileLfF">
    <w:name w:val="Fußzeile LfF"/>
    <w:basedOn w:val="Standard"/>
    <w:rsid w:val="002118C9"/>
    <w:pPr>
      <w:tabs>
        <w:tab w:val="center" w:pos="4933"/>
        <w:tab w:val="right" w:pos="9866"/>
      </w:tabs>
      <w:spacing w:after="0"/>
      <w:ind w:right="40"/>
      <w:jc w:val="left"/>
    </w:pPr>
    <w:rPr>
      <w:noProof/>
      <w:color w:val="000000"/>
      <w:sz w:val="18"/>
    </w:rPr>
  </w:style>
  <w:style w:type="character" w:styleId="BesuchterLink">
    <w:name w:val="FollowedHyperlink"/>
    <w:semiHidden/>
    <w:rsid w:val="00794FE1"/>
    <w:rPr>
      <w:rFonts w:ascii="Arial" w:hAnsi="Arial"/>
      <w:color w:val="D71D1B"/>
      <w:sz w:val="22"/>
      <w:u w:val="single" w:color="D71D1B"/>
    </w:rPr>
  </w:style>
  <w:style w:type="paragraph" w:styleId="Textkrper">
    <w:name w:val="Body Text"/>
    <w:basedOn w:val="Standard"/>
    <w:semiHidden/>
    <w:rsid w:val="00794FE1"/>
    <w:rPr>
      <w:color w:val="1175A5"/>
    </w:rPr>
  </w:style>
  <w:style w:type="paragraph" w:customStyle="1" w:styleId="KopfzeileLfF">
    <w:name w:val="Kopfzeile LfF"/>
    <w:basedOn w:val="Standard"/>
    <w:semiHidden/>
    <w:rsid w:val="00615207"/>
    <w:pPr>
      <w:pBdr>
        <w:bottom w:val="single" w:sz="4" w:space="0" w:color="0F75A5"/>
      </w:pBdr>
      <w:tabs>
        <w:tab w:val="right" w:pos="9866"/>
      </w:tabs>
      <w:spacing w:before="420"/>
      <w:ind w:right="40"/>
      <w:jc w:val="left"/>
    </w:pPr>
    <w:rPr>
      <w:color w:val="000000"/>
      <w:sz w:val="18"/>
      <w:szCs w:val="18"/>
    </w:rPr>
  </w:style>
  <w:style w:type="character" w:styleId="Seitenzahl">
    <w:name w:val="page number"/>
    <w:semiHidden/>
    <w:rsid w:val="00794FE1"/>
    <w:rPr>
      <w:color w:val="787878"/>
    </w:rPr>
  </w:style>
  <w:style w:type="paragraph" w:styleId="Funotentext">
    <w:name w:val="footnote text"/>
    <w:basedOn w:val="Standard"/>
    <w:rsid w:val="00227E3A"/>
    <w:rPr>
      <w:sz w:val="18"/>
    </w:rPr>
  </w:style>
  <w:style w:type="character" w:styleId="Funotenzeichen">
    <w:name w:val="footnote reference"/>
    <w:rsid w:val="00480F46"/>
    <w:rPr>
      <w:b w:val="0"/>
      <w:vertAlign w:val="superscript"/>
    </w:rPr>
  </w:style>
  <w:style w:type="table" w:customStyle="1" w:styleId="Tabelle1LfF">
    <w:name w:val="Tabelle 1 LfF"/>
    <w:basedOn w:val="NormaleTabelle"/>
    <w:rsid w:val="00794FE1"/>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794FE1"/>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794FE1"/>
  </w:style>
  <w:style w:type="paragraph" w:customStyle="1" w:styleId="NummerierungLfF">
    <w:name w:val="Nummerierung LfF"/>
    <w:rsid w:val="001D4724"/>
    <w:pPr>
      <w:numPr>
        <w:numId w:val="9"/>
      </w:numPr>
      <w:spacing w:after="240"/>
      <w:jc w:val="both"/>
    </w:pPr>
    <w:rPr>
      <w:rFonts w:ascii="Arial" w:hAnsi="Arial"/>
      <w:color w:val="000000"/>
      <w:sz w:val="22"/>
    </w:rPr>
  </w:style>
  <w:style w:type="table" w:customStyle="1" w:styleId="Tabelle2LfF">
    <w:name w:val="Tabelle 2 LfF"/>
    <w:basedOn w:val="NormaleTabelle"/>
    <w:rsid w:val="00794FE1"/>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794FE1"/>
    <w:pPr>
      <w:spacing w:before="360"/>
      <w:jc w:val="left"/>
    </w:pPr>
    <w:rPr>
      <w:rFonts w:eastAsia="Times"/>
      <w:b/>
      <w:noProof/>
      <w:kern w:val="0"/>
      <w:sz w:val="28"/>
    </w:rPr>
  </w:style>
  <w:style w:type="table" w:customStyle="1" w:styleId="TabelleLfF">
    <w:name w:val="Tabelle  LfF"/>
    <w:basedOn w:val="NormaleTabelle"/>
    <w:rsid w:val="00794FE1"/>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qFormat/>
    <w:rsid w:val="00794FE1"/>
    <w:rPr>
      <w:color w:val="0F75A5"/>
    </w:rPr>
  </w:style>
  <w:style w:type="character" w:customStyle="1" w:styleId="TextFettLfF">
    <w:name w:val="Text Fett LfF"/>
    <w:qFormat/>
    <w:rsid w:val="00794FE1"/>
    <w:rPr>
      <w:b/>
    </w:rPr>
  </w:style>
  <w:style w:type="character" w:customStyle="1" w:styleId="TextRotLfF">
    <w:name w:val="Text Rot LfF"/>
    <w:qFormat/>
    <w:rsid w:val="00794FE1"/>
    <w:rPr>
      <w:color w:val="CC3333"/>
    </w:rPr>
  </w:style>
  <w:style w:type="paragraph" w:customStyle="1" w:styleId="berschrift1LfF">
    <w:name w:val="Überschrift 1 LfF"/>
    <w:next w:val="berschrift2LfF"/>
    <w:rsid w:val="00615207"/>
    <w:pPr>
      <w:numPr>
        <w:numId w:val="7"/>
      </w:numPr>
      <w:spacing w:line="360" w:lineRule="auto"/>
      <w:outlineLvl w:val="0"/>
    </w:pPr>
    <w:rPr>
      <w:rFonts w:ascii="Arial" w:eastAsia="Times" w:hAnsi="Arial"/>
      <w:b/>
      <w:color w:val="000000"/>
      <w:sz w:val="24"/>
    </w:rPr>
  </w:style>
  <w:style w:type="paragraph" w:customStyle="1" w:styleId="berschrift2LfF">
    <w:name w:val="Überschrift 2 LfF"/>
    <w:next w:val="Standard"/>
    <w:rsid w:val="00794FE1"/>
    <w:pPr>
      <w:numPr>
        <w:ilvl w:val="1"/>
        <w:numId w:val="3"/>
      </w:numPr>
      <w:spacing w:before="240" w:after="120"/>
      <w:outlineLvl w:val="1"/>
    </w:pPr>
    <w:rPr>
      <w:rFonts w:ascii="Arial" w:eastAsia="Times" w:hAnsi="Arial"/>
      <w:b/>
      <w:color w:val="000000"/>
      <w:sz w:val="22"/>
    </w:rPr>
  </w:style>
  <w:style w:type="paragraph" w:customStyle="1" w:styleId="berschrift3LfF">
    <w:name w:val="Überschrift 3 LfF"/>
    <w:next w:val="Standard"/>
    <w:rsid w:val="009E47AA"/>
    <w:pPr>
      <w:keepNext/>
      <w:numPr>
        <w:ilvl w:val="2"/>
        <w:numId w:val="3"/>
      </w:numPr>
      <w:spacing w:before="240" w:after="120"/>
      <w:outlineLvl w:val="2"/>
    </w:pPr>
    <w:rPr>
      <w:rFonts w:ascii="Arial" w:eastAsia="Times" w:hAnsi="Arial"/>
      <w:b/>
      <w:color w:val="000000"/>
      <w:sz w:val="22"/>
    </w:rPr>
  </w:style>
  <w:style w:type="paragraph" w:customStyle="1" w:styleId="berschrift4LfF">
    <w:name w:val="Überschrift 4 LfF"/>
    <w:next w:val="Standard"/>
    <w:rsid w:val="00615207"/>
    <w:pPr>
      <w:widowControl w:val="0"/>
      <w:numPr>
        <w:ilvl w:val="3"/>
        <w:numId w:val="3"/>
      </w:numPr>
      <w:tabs>
        <w:tab w:val="clear" w:pos="908"/>
        <w:tab w:val="left" w:pos="624"/>
      </w:tabs>
      <w:spacing w:before="240" w:after="120"/>
      <w:ind w:left="624"/>
      <w:outlineLvl w:val="3"/>
    </w:pPr>
    <w:rPr>
      <w:rFonts w:ascii="Arial" w:eastAsia="Times" w:hAnsi="Arial"/>
      <w:b/>
      <w:color w:val="000000"/>
      <w:sz w:val="22"/>
    </w:rPr>
  </w:style>
  <w:style w:type="paragraph" w:customStyle="1" w:styleId="berschrifteinfachLfF">
    <w:name w:val="Überschrift einfach LfF"/>
    <w:basedOn w:val="Standard"/>
    <w:next w:val="Standard"/>
    <w:semiHidden/>
    <w:rsid w:val="00794FE1"/>
    <w:rPr>
      <w:rFonts w:eastAsia="Times"/>
      <w:b/>
      <w:kern w:val="0"/>
      <w:sz w:val="24"/>
      <w:szCs w:val="24"/>
    </w:rPr>
  </w:style>
  <w:style w:type="paragraph" w:customStyle="1" w:styleId="Verzeichnis1EbeneLfF">
    <w:name w:val="Verzeichnis 1. Ebene LfF"/>
    <w:next w:val="Standard"/>
    <w:semiHidden/>
    <w:rsid w:val="00794FE1"/>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794FE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303BB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semiHidden/>
    <w:rsid w:val="00615207"/>
    <w:pPr>
      <w:spacing w:after="300"/>
      <w:jc w:val="right"/>
    </w:pPr>
  </w:style>
  <w:style w:type="paragraph" w:styleId="Fuzeile">
    <w:name w:val="footer"/>
    <w:basedOn w:val="Standard"/>
    <w:link w:val="FuzeileZchn"/>
    <w:uiPriority w:val="99"/>
    <w:rsid w:val="00794FE1"/>
    <w:pPr>
      <w:tabs>
        <w:tab w:val="center" w:pos="4536"/>
        <w:tab w:val="right" w:pos="9072"/>
      </w:tabs>
    </w:pPr>
  </w:style>
  <w:style w:type="paragraph" w:customStyle="1" w:styleId="berschrift1LfF0">
    <w:name w:val="Überschrift1_LfF"/>
    <w:basedOn w:val="Standard"/>
    <w:semiHidden/>
    <w:rsid w:val="00794FE1"/>
    <w:rPr>
      <w:b/>
      <w:color w:val="0F75A5"/>
      <w:sz w:val="21"/>
      <w:szCs w:val="21"/>
    </w:rPr>
  </w:style>
  <w:style w:type="paragraph" w:styleId="Verzeichnis2">
    <w:name w:val="toc 2"/>
    <w:basedOn w:val="Standard"/>
    <w:next w:val="Standard"/>
    <w:autoRedefine/>
    <w:uiPriority w:val="39"/>
    <w:semiHidden/>
    <w:rsid w:val="00303BBA"/>
    <w:pPr>
      <w:tabs>
        <w:tab w:val="left" w:pos="624"/>
        <w:tab w:val="right" w:leader="dot" w:pos="9866"/>
      </w:tabs>
      <w:ind w:left="624" w:hanging="624"/>
      <w:jc w:val="left"/>
    </w:pPr>
  </w:style>
  <w:style w:type="paragraph" w:customStyle="1" w:styleId="Aufzhlung1LfF">
    <w:name w:val="Aufzählung1 LfF"/>
    <w:basedOn w:val="AufzhlungLfF"/>
    <w:rsid w:val="00615207"/>
    <w:pPr>
      <w:numPr>
        <w:ilvl w:val="1"/>
      </w:numPr>
      <w:spacing w:after="60"/>
      <w:contextualSpacing/>
    </w:pPr>
  </w:style>
  <w:style w:type="paragraph" w:customStyle="1" w:styleId="berschrift5LfF">
    <w:name w:val="Überschrift 5 LfF"/>
    <w:next w:val="Standard"/>
    <w:rsid w:val="00794FE1"/>
    <w:pPr>
      <w:numPr>
        <w:ilvl w:val="4"/>
        <w:numId w:val="3"/>
      </w:numPr>
      <w:spacing w:before="240" w:after="120"/>
      <w:outlineLvl w:val="4"/>
    </w:pPr>
    <w:rPr>
      <w:rFonts w:ascii="Arial" w:eastAsia="Times" w:hAnsi="Arial"/>
      <w:b/>
      <w:color w:val="000000"/>
      <w:sz w:val="22"/>
    </w:rPr>
  </w:style>
  <w:style w:type="paragraph" w:customStyle="1" w:styleId="berschrift6LfF">
    <w:name w:val="Überschrift 6 LfF"/>
    <w:next w:val="Standard"/>
    <w:rsid w:val="00794FE1"/>
    <w:pPr>
      <w:numPr>
        <w:ilvl w:val="5"/>
        <w:numId w:val="3"/>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303BBA"/>
    <w:pPr>
      <w:tabs>
        <w:tab w:val="left" w:pos="624"/>
        <w:tab w:val="right" w:leader="dot" w:pos="9866"/>
      </w:tabs>
      <w:spacing w:after="0"/>
      <w:ind w:left="624" w:hanging="624"/>
      <w:jc w:val="left"/>
    </w:pPr>
  </w:style>
  <w:style w:type="paragraph" w:styleId="Verzeichnis4">
    <w:name w:val="toc 4"/>
    <w:basedOn w:val="Standard"/>
    <w:next w:val="Standard"/>
    <w:autoRedefine/>
    <w:uiPriority w:val="39"/>
    <w:semiHidden/>
    <w:rsid w:val="00303BBA"/>
    <w:pPr>
      <w:tabs>
        <w:tab w:val="left" w:pos="907"/>
        <w:tab w:val="right" w:leader="dot" w:pos="9866"/>
      </w:tabs>
      <w:spacing w:after="0"/>
      <w:ind w:left="907" w:hanging="907"/>
      <w:jc w:val="left"/>
    </w:pPr>
  </w:style>
  <w:style w:type="paragraph" w:styleId="Verzeichnis5">
    <w:name w:val="toc 5"/>
    <w:basedOn w:val="Standard"/>
    <w:next w:val="Standard"/>
    <w:autoRedefine/>
    <w:semiHidden/>
    <w:rsid w:val="00794FE1"/>
    <w:pPr>
      <w:tabs>
        <w:tab w:val="left" w:pos="794"/>
        <w:tab w:val="right" w:leader="dot" w:pos="8448"/>
      </w:tabs>
      <w:ind w:left="794" w:hanging="794"/>
      <w:jc w:val="left"/>
    </w:pPr>
  </w:style>
  <w:style w:type="paragraph" w:styleId="Verzeichnis6">
    <w:name w:val="toc 6"/>
    <w:basedOn w:val="Standard"/>
    <w:next w:val="Standard"/>
    <w:autoRedefine/>
    <w:semiHidden/>
    <w:rsid w:val="00794FE1"/>
    <w:pPr>
      <w:tabs>
        <w:tab w:val="left" w:pos="964"/>
        <w:tab w:val="right" w:leader="dot" w:pos="8448"/>
      </w:tabs>
      <w:ind w:left="964" w:hanging="964"/>
      <w:jc w:val="left"/>
    </w:pPr>
  </w:style>
  <w:style w:type="paragraph" w:customStyle="1" w:styleId="UntertitelLFf">
    <w:name w:val="Untertitel  LFf"/>
    <w:basedOn w:val="berschrift1LfF0"/>
    <w:next w:val="Standard"/>
    <w:rsid w:val="00171987"/>
    <w:pPr>
      <w:spacing w:before="60"/>
      <w:jc w:val="center"/>
    </w:pPr>
    <w:rPr>
      <w:b w:val="0"/>
      <w:color w:val="000000" w:themeColor="text1"/>
      <w:sz w:val="24"/>
      <w:szCs w:val="24"/>
    </w:rPr>
  </w:style>
  <w:style w:type="paragraph" w:styleId="Inhaltsverzeichnisberschrift">
    <w:name w:val="TOC Heading"/>
    <w:basedOn w:val="berschrift1"/>
    <w:next w:val="Standard"/>
    <w:uiPriority w:val="39"/>
    <w:semiHidden/>
    <w:rsid w:val="00615207"/>
    <w:pPr>
      <w:spacing w:before="480"/>
      <w:ind w:left="624"/>
      <w:jc w:val="left"/>
      <w:outlineLvl w:val="9"/>
    </w:pPr>
    <w:rPr>
      <w:rFonts w:eastAsia="Times New Roman"/>
      <w:bCs/>
      <w:kern w:val="32"/>
      <w:sz w:val="28"/>
      <w:szCs w:val="32"/>
    </w:rPr>
  </w:style>
  <w:style w:type="paragraph" w:styleId="Sprechblasentext">
    <w:name w:val="Balloon Text"/>
    <w:basedOn w:val="Standard"/>
    <w:link w:val="SprechblasentextZchn"/>
    <w:semiHidden/>
    <w:rsid w:val="00794FE1"/>
    <w:rPr>
      <w:rFonts w:ascii="Tahoma" w:hAnsi="Tahoma" w:cs="Tahoma"/>
      <w:sz w:val="16"/>
      <w:szCs w:val="16"/>
    </w:rPr>
  </w:style>
  <w:style w:type="character" w:customStyle="1" w:styleId="SprechblasentextZchn">
    <w:name w:val="Sprechblasentext Zchn"/>
    <w:basedOn w:val="Absatz-Standardschriftart"/>
    <w:link w:val="Sprechblasentext"/>
    <w:semiHidden/>
    <w:rsid w:val="006F12D4"/>
    <w:rPr>
      <w:rFonts w:ascii="Tahoma" w:hAnsi="Tahoma" w:cs="Tahoma"/>
      <w:kern w:val="40"/>
      <w:sz w:val="16"/>
      <w:szCs w:val="16"/>
    </w:rPr>
  </w:style>
  <w:style w:type="table" w:styleId="TabelleWeb2">
    <w:name w:val="Table Web 2"/>
    <w:basedOn w:val="NormaleTabelle"/>
    <w:rsid w:val="00794FE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794FE1"/>
    <w:rPr>
      <w:rFonts w:eastAsia="Times New Roman"/>
      <w:kern w:val="0"/>
    </w:rPr>
  </w:style>
  <w:style w:type="character" w:customStyle="1" w:styleId="KopfzeileZchn">
    <w:name w:val="Kopfzeile Zchn"/>
    <w:link w:val="Kopfzeile"/>
    <w:semiHidden/>
    <w:rsid w:val="006F12D4"/>
    <w:rPr>
      <w:rFonts w:ascii="Arial" w:hAnsi="Arial"/>
      <w:kern w:val="40"/>
      <w:sz w:val="22"/>
    </w:rPr>
  </w:style>
  <w:style w:type="paragraph" w:customStyle="1" w:styleId="Bildzeile">
    <w:name w:val="Bildzeile"/>
    <w:semiHidden/>
    <w:rsid w:val="00615207"/>
    <w:pPr>
      <w:spacing w:line="360" w:lineRule="auto"/>
    </w:pPr>
    <w:rPr>
      <w:rFonts w:ascii="Arial" w:hAnsi="Arial"/>
      <w:kern w:val="40"/>
      <w:sz w:val="22"/>
    </w:rPr>
  </w:style>
  <w:style w:type="paragraph" w:customStyle="1" w:styleId="Titel1LfF">
    <w:name w:val="Titel 1 LfF"/>
    <w:basedOn w:val="Standard"/>
    <w:rsid w:val="00B856CE"/>
    <w:pPr>
      <w:spacing w:before="400" w:after="60"/>
      <w:ind w:left="113" w:right="113"/>
      <w:jc w:val="center"/>
    </w:pPr>
    <w:rPr>
      <w:b/>
      <w:color w:val="000000" w:themeColor="text1"/>
      <w:sz w:val="28"/>
      <w:szCs w:val="28"/>
    </w:rPr>
  </w:style>
  <w:style w:type="paragraph" w:customStyle="1" w:styleId="UntertitelLfF0">
    <w:name w:val="Untertitel LfF"/>
    <w:basedOn w:val="Standard"/>
    <w:semiHidden/>
    <w:rsid w:val="00615207"/>
    <w:pPr>
      <w:spacing w:before="60" w:after="0"/>
    </w:pPr>
    <w:rPr>
      <w:b/>
      <w:color w:val="0F75A5"/>
      <w:sz w:val="24"/>
      <w:szCs w:val="22"/>
    </w:rPr>
  </w:style>
  <w:style w:type="paragraph" w:customStyle="1" w:styleId="Abstand">
    <w:name w:val="Abstand"/>
    <w:semiHidden/>
    <w:rsid w:val="008A3DD1"/>
    <w:pPr>
      <w:jc w:val="both"/>
    </w:pPr>
    <w:rPr>
      <w:rFonts w:ascii="Arial" w:eastAsia="Times New Roman" w:hAnsi="Arial"/>
      <w:kern w:val="40"/>
      <w:sz w:val="12"/>
    </w:rPr>
  </w:style>
  <w:style w:type="paragraph" w:customStyle="1" w:styleId="StandardohneAbsatnd">
    <w:name w:val="Standard ohne Absatnd"/>
    <w:qFormat/>
    <w:rsid w:val="00FC2A57"/>
    <w:rPr>
      <w:rFonts w:ascii="Arial" w:hAnsi="Arial"/>
      <w:kern w:val="40"/>
      <w:sz w:val="22"/>
    </w:rPr>
  </w:style>
  <w:style w:type="paragraph" w:customStyle="1" w:styleId="Standardrechtsbndig">
    <w:name w:val="Standard rechtsbündig"/>
    <w:basedOn w:val="Standard"/>
    <w:qFormat/>
    <w:rsid w:val="006F12D4"/>
    <w:pPr>
      <w:jc w:val="right"/>
    </w:pPr>
  </w:style>
  <w:style w:type="table" w:customStyle="1" w:styleId="TabelleFormular">
    <w:name w:val="Tabelle Formular"/>
    <w:basedOn w:val="NormaleTabelle"/>
    <w:uiPriority w:val="99"/>
    <w:rsid w:val="005A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qFormat/>
    <w:rsid w:val="0038231A"/>
    <w:pPr>
      <w:tabs>
        <w:tab w:val="left" w:pos="284"/>
      </w:tabs>
      <w:ind w:left="284" w:hanging="284"/>
    </w:pPr>
    <w:rPr>
      <w:rFonts w:ascii="Arial" w:hAnsi="Arial"/>
      <w:kern w:val="40"/>
      <w:sz w:val="18"/>
    </w:rPr>
  </w:style>
  <w:style w:type="character" w:customStyle="1" w:styleId="unterstrichenfett">
    <w:name w:val="unterstrichen fett"/>
    <w:basedOn w:val="Absatz-Standardschriftart"/>
    <w:uiPriority w:val="1"/>
    <w:qFormat/>
    <w:rsid w:val="00171987"/>
    <w:rPr>
      <w:b/>
      <w:u w:val="single"/>
    </w:rPr>
  </w:style>
  <w:style w:type="paragraph" w:customStyle="1" w:styleId="Standard10">
    <w:name w:val="Standard 10"/>
    <w:qFormat/>
    <w:rsid w:val="007A4998"/>
    <w:pPr>
      <w:spacing w:after="120"/>
    </w:pPr>
    <w:rPr>
      <w:rFonts w:ascii="Arial" w:hAnsi="Arial"/>
      <w:kern w:val="40"/>
    </w:rPr>
  </w:style>
  <w:style w:type="paragraph" w:customStyle="1" w:styleId="AbsatndTabellen">
    <w:name w:val="Absatnd Tabellen"/>
    <w:qFormat/>
    <w:rsid w:val="00DA0842"/>
    <w:rPr>
      <w:rFonts w:ascii="Arial" w:hAnsi="Arial"/>
      <w:kern w:val="40"/>
      <w:sz w:val="12"/>
    </w:rPr>
  </w:style>
  <w:style w:type="paragraph" w:customStyle="1" w:styleId="Adresstitel">
    <w:name w:val="Adresstitel"/>
    <w:basedOn w:val="StandardohneAbsatnd"/>
    <w:qFormat/>
    <w:rsid w:val="00B856CE"/>
    <w:pPr>
      <w:spacing w:after="1000"/>
    </w:pPr>
    <w:rPr>
      <w:b/>
    </w:rPr>
  </w:style>
  <w:style w:type="paragraph" w:customStyle="1" w:styleId="Beschriftungeingerckt">
    <w:name w:val="Beschriftung eingerückt"/>
    <w:qFormat/>
    <w:rsid w:val="0038231A"/>
    <w:pPr>
      <w:tabs>
        <w:tab w:val="left" w:pos="113"/>
      </w:tabs>
      <w:ind w:left="284"/>
    </w:pPr>
    <w:rPr>
      <w:rFonts w:ascii="Arial" w:hAnsi="Arial"/>
      <w:kern w:val="40"/>
      <w:sz w:val="18"/>
    </w:rPr>
  </w:style>
  <w:style w:type="paragraph" w:customStyle="1" w:styleId="Beschriftungre">
    <w:name w:val="Beschriftung re"/>
    <w:qFormat/>
    <w:rsid w:val="00977017"/>
    <w:pPr>
      <w:jc w:val="right"/>
    </w:pPr>
    <w:rPr>
      <w:rFonts w:ascii="Arial" w:hAnsi="Arial"/>
      <w:kern w:val="40"/>
      <w:sz w:val="18"/>
    </w:rPr>
  </w:style>
  <w:style w:type="paragraph" w:styleId="Endnotentext">
    <w:name w:val="endnote text"/>
    <w:basedOn w:val="Standard"/>
    <w:link w:val="EndnotentextZchn"/>
    <w:uiPriority w:val="99"/>
    <w:rsid w:val="004B2C55"/>
    <w:pPr>
      <w:spacing w:before="0" w:after="0"/>
    </w:pPr>
    <w:rPr>
      <w:sz w:val="20"/>
    </w:rPr>
  </w:style>
  <w:style w:type="character" w:customStyle="1" w:styleId="EndnotentextZchn">
    <w:name w:val="Endnotentext Zchn"/>
    <w:basedOn w:val="Absatz-Standardschriftart"/>
    <w:link w:val="Endnotentext"/>
    <w:uiPriority w:val="99"/>
    <w:rsid w:val="004B2C55"/>
    <w:rPr>
      <w:rFonts w:ascii="Arial" w:hAnsi="Arial"/>
      <w:kern w:val="40"/>
    </w:rPr>
  </w:style>
  <w:style w:type="character" w:styleId="Endnotenzeichen">
    <w:name w:val="endnote reference"/>
    <w:basedOn w:val="Absatz-Standardschriftart"/>
    <w:uiPriority w:val="99"/>
    <w:rsid w:val="004B2C55"/>
    <w:rPr>
      <w:vertAlign w:val="superscript"/>
    </w:rPr>
  </w:style>
  <w:style w:type="paragraph" w:customStyle="1" w:styleId="Standardeingerckt">
    <w:name w:val="Standard eingerückt"/>
    <w:basedOn w:val="Standard"/>
    <w:qFormat/>
    <w:rsid w:val="009E47AA"/>
    <w:pPr>
      <w:ind w:left="454"/>
    </w:pPr>
  </w:style>
  <w:style w:type="paragraph" w:styleId="Liste">
    <w:name w:val="List"/>
    <w:basedOn w:val="Standard"/>
    <w:rsid w:val="007A4998"/>
    <w:pPr>
      <w:numPr>
        <w:numId w:val="8"/>
      </w:numPr>
      <w:tabs>
        <w:tab w:val="left" w:pos="284"/>
      </w:tabs>
      <w:ind w:left="284" w:hanging="284"/>
      <w:contextualSpacing/>
    </w:pPr>
    <w:rPr>
      <w:sz w:val="20"/>
    </w:rPr>
  </w:style>
  <w:style w:type="paragraph" w:customStyle="1" w:styleId="Standard9">
    <w:name w:val="Standard 9"/>
    <w:basedOn w:val="Standard"/>
    <w:qFormat/>
    <w:rsid w:val="002C4DF3"/>
    <w:pPr>
      <w:spacing w:before="40" w:after="40"/>
    </w:pPr>
    <w:rPr>
      <w:sz w:val="18"/>
    </w:rPr>
  </w:style>
  <w:style w:type="paragraph" w:customStyle="1" w:styleId="Beschriftungmittig">
    <w:name w:val="Beschriftung mittig"/>
    <w:basedOn w:val="BeschriftungFormularfeld"/>
    <w:qFormat/>
    <w:rsid w:val="00605BDA"/>
    <w:pPr>
      <w:ind w:left="0" w:firstLine="0"/>
      <w:jc w:val="center"/>
    </w:pPr>
  </w:style>
  <w:style w:type="table" w:customStyle="1" w:styleId="TabelleFormular1">
    <w:name w:val="Tabelle Formular1"/>
    <w:basedOn w:val="NormaleTabelle"/>
    <w:uiPriority w:val="99"/>
    <w:rsid w:val="00AA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ellenraster1">
    <w:name w:val="Tabellenraster1"/>
    <w:basedOn w:val="NormaleTabelle"/>
    <w:next w:val="Tabellenraster"/>
    <w:rsid w:val="00AA1AA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941EBD"/>
    <w:rPr>
      <w:rFonts w:ascii="Arial" w:hAnsi="Arial"/>
      <w:kern w:val="40"/>
      <w:sz w:val="22"/>
    </w:rPr>
  </w:style>
  <w:style w:type="table" w:customStyle="1" w:styleId="TabelleFormular3">
    <w:name w:val="Tabelle Formular3"/>
    <w:basedOn w:val="NormaleTabelle"/>
    <w:uiPriority w:val="99"/>
    <w:rsid w:val="0003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Tabelleklein">
    <w:name w:val="Text Tabelle klein"/>
    <w:rsid w:val="00CC23EF"/>
    <w:pPr>
      <w:spacing w:before="60" w:after="60"/>
      <w:jc w:val="both"/>
    </w:pPr>
    <w:rPr>
      <w:rFonts w:ascii="Arial" w:eastAsia="Times New Roman" w:hAnsi="Arial"/>
      <w:sz w:val="18"/>
      <w:szCs w:val="22"/>
    </w:rPr>
  </w:style>
  <w:style w:type="character" w:customStyle="1" w:styleId="TextdsgvoAbstandZchn">
    <w:name w:val="Text dsgvo Abstand Zchn"/>
    <w:link w:val="TextdsgvoAbstand"/>
    <w:locked/>
    <w:rsid w:val="00CC23EF"/>
    <w:rPr>
      <w:rFonts w:cs="Arial"/>
      <w:sz w:val="18"/>
    </w:rPr>
  </w:style>
  <w:style w:type="paragraph" w:customStyle="1" w:styleId="TextdsgvoAbstand">
    <w:name w:val="Text dsgvo Abstand"/>
    <w:link w:val="TextdsgvoAbstandZchn"/>
    <w:rsid w:val="00CC23EF"/>
    <w:pPr>
      <w:keepNext/>
      <w:suppressAutoHyphens/>
      <w:spacing w:after="120"/>
      <w:ind w:left="142" w:right="142"/>
      <w:jc w:val="both"/>
    </w:pPr>
    <w:rPr>
      <w:rFonts w:cs="Arial"/>
      <w:sz w:val="18"/>
    </w:rPr>
  </w:style>
  <w:style w:type="paragraph" w:customStyle="1" w:styleId="Textdsgvo">
    <w:name w:val="Text dsgvo"/>
    <w:rsid w:val="00CC23EF"/>
    <w:pPr>
      <w:suppressAutoHyphens/>
      <w:ind w:left="142" w:right="142"/>
      <w:jc w:val="both"/>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2106">
      <w:bodyDiv w:val="1"/>
      <w:marLeft w:val="0"/>
      <w:marRight w:val="0"/>
      <w:marTop w:val="0"/>
      <w:marBottom w:val="0"/>
      <w:divBdr>
        <w:top w:val="none" w:sz="0" w:space="0" w:color="auto"/>
        <w:left w:val="none" w:sz="0" w:space="0" w:color="auto"/>
        <w:bottom w:val="none" w:sz="0" w:space="0" w:color="auto"/>
        <w:right w:val="none" w:sz="0" w:space="0" w:color="auto"/>
      </w:divBdr>
    </w:div>
    <w:div w:id="1420829405">
      <w:bodyDiv w:val="1"/>
      <w:marLeft w:val="0"/>
      <w:marRight w:val="0"/>
      <w:marTop w:val="0"/>
      <w:marBottom w:val="0"/>
      <w:divBdr>
        <w:top w:val="none" w:sz="0" w:space="0" w:color="auto"/>
        <w:left w:val="none" w:sz="0" w:space="0" w:color="auto"/>
        <w:bottom w:val="none" w:sz="0" w:space="0" w:color="auto"/>
        <w:right w:val="none" w:sz="0" w:space="0" w:color="auto"/>
      </w:divBdr>
    </w:div>
    <w:div w:id="1503736854">
      <w:bodyDiv w:val="1"/>
      <w:marLeft w:val="0"/>
      <w:marRight w:val="0"/>
      <w:marTop w:val="0"/>
      <w:marBottom w:val="0"/>
      <w:divBdr>
        <w:top w:val="none" w:sz="0" w:space="0" w:color="auto"/>
        <w:left w:val="none" w:sz="0" w:space="0" w:color="auto"/>
        <w:bottom w:val="none" w:sz="0" w:space="0" w:color="auto"/>
        <w:right w:val="none" w:sz="0" w:space="0" w:color="auto"/>
      </w:divBdr>
    </w:div>
    <w:div w:id="1679699784">
      <w:bodyDiv w:val="1"/>
      <w:marLeft w:val="0"/>
      <w:marRight w:val="0"/>
      <w:marTop w:val="0"/>
      <w:marBottom w:val="0"/>
      <w:divBdr>
        <w:top w:val="none" w:sz="0" w:space="0" w:color="auto"/>
        <w:left w:val="none" w:sz="0" w:space="0" w:color="auto"/>
        <w:bottom w:val="none" w:sz="0" w:space="0" w:color="auto"/>
        <w:right w:val="none" w:sz="0" w:space="0" w:color="auto"/>
      </w:divBdr>
    </w:div>
    <w:div w:id="1965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formularcenter/arbeitnehmer/index.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ietze\Formulare\Vorlagen\Vorlage%20Formulare%20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94C4-1F62-48E7-956A-4AE2F6FB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Formulare V1.dotx</Template>
  <TotalTime>0</TotalTime>
  <Pages>4</Pages>
  <Words>1393</Words>
  <Characters>8782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Feststellung der Versicherungspflicht</vt:lpstr>
    </vt:vector>
  </TitlesOfParts>
  <Company>Landesamt für Finanzen</Company>
  <LinksUpToDate>false</LinksUpToDate>
  <CharactersWithSpaces>10155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Feststellung der Versicherungspflicht</dc:title>
  <dc:creator>Leitstelle Bezügeabrechnung</dc:creator>
  <cp:keywords>Landesamt für Finanzen, LfF, A730, Arbeitnehmer</cp:keywords>
  <cp:lastModifiedBy>Berlinghof, Rita (LfF-M)</cp:lastModifiedBy>
  <cp:revision>6</cp:revision>
  <cp:lastPrinted>2018-07-30T07:20:00Z</cp:lastPrinted>
  <dcterms:created xsi:type="dcterms:W3CDTF">2022-08-30T13:03:00Z</dcterms:created>
  <dcterms:modified xsi:type="dcterms:W3CDTF">2022-09-15T07:24:00Z</dcterms:modified>
</cp:coreProperties>
</file>